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1198"/>
      </w:tblGrid>
      <w:tr w:rsidR="00213139" w:rsidRPr="00791164" w14:paraId="4C413D71" w14:textId="77777777" w:rsidTr="37F162D2">
        <w:trPr>
          <w:trHeight w:val="1407"/>
        </w:trPr>
        <w:tc>
          <w:tcPr>
            <w:tcW w:w="11198" w:type="dxa"/>
            <w:tcMar>
              <w:top w:w="14" w:type="dxa"/>
              <w:left w:w="0" w:type="dxa"/>
              <w:right w:w="0" w:type="dxa"/>
            </w:tcMar>
          </w:tcPr>
          <w:p w14:paraId="43C44213" w14:textId="4A717A49" w:rsidR="37F162D2" w:rsidRDefault="00F432CB" w:rsidP="37F162D2">
            <w:pPr>
              <w:pStyle w:val="Formtitleline1"/>
              <w:spacing w:line="440" w:lineRule="exact"/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bidi="he-IL"/>
              </w:rPr>
            </w:pPr>
            <w:r>
              <w:rPr>
                <w:rFonts w:ascii="Gautami" w:hAnsi="Gautami" w:cs="Gautami"/>
                <w:b w:val="0"/>
                <w:noProof/>
                <w:color w:val="2F5496" w:themeColor="accent1" w:themeShade="BF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E1B5F6" wp14:editId="1EE21B11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208280</wp:posOffset>
                      </wp:positionV>
                      <wp:extent cx="1463040" cy="7696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79101B" w14:textId="745D73AF" w:rsidR="00F432CB" w:rsidRDefault="00B416A6" w:rsidP="00B416A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  <w:br/>
                                  </w:r>
                                  <w:r w:rsidR="00F432CB" w:rsidRPr="00971CE2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  <w:t>Insert your</w:t>
                                  </w:r>
                                  <w:r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  <w:br/>
                                  </w:r>
                                  <w:r w:rsidR="00F432CB" w:rsidRPr="00971CE2"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  <w:t>logo here</w:t>
                                  </w:r>
                                </w:p>
                                <w:p w14:paraId="0C10E3DA" w14:textId="7F01D7EA" w:rsidR="00E446ED" w:rsidRDefault="00E446ED">
                                  <w:pPr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</w:p>
                                <w:p w14:paraId="04C53548" w14:textId="1C99B5A5" w:rsidR="00E446ED" w:rsidRDefault="00E446ED">
                                  <w:pPr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</w:p>
                                <w:p w14:paraId="4FDA2E0B" w14:textId="77777777" w:rsidR="00E446ED" w:rsidRPr="00971CE2" w:rsidRDefault="00E446ED">
                                  <w:pPr>
                                    <w:rPr>
                                      <w:i/>
                                      <w:iCs/>
                                      <w:color w:val="A6A6A6" w:themeColor="background1" w:themeShade="A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1B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7.55pt;margin-top:16.4pt;width:115.2pt;height:60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" fillcolor="white [3201]" strokeweight=".5pt">
                      <v:textbox>
                        <w:txbxContent>
                          <w:p w14:paraId="1F79101B" w14:textId="745D73AF" w:rsidR="00F432CB" w:rsidRDefault="00B416A6" w:rsidP="00B416A6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br/>
                            </w:r>
                            <w:r w:rsidR="00F432CB" w:rsidRPr="00971CE2"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t>Insert your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br/>
                            </w:r>
                            <w:r w:rsidR="00F432CB" w:rsidRPr="00971CE2"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  <w:t>logo here</w:t>
                            </w:r>
                          </w:p>
                          <w:p w14:paraId="0C10E3DA" w14:textId="7F01D7EA" w:rsidR="00E446ED" w:rsidRDefault="00E446ED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</w:p>
                          <w:p w14:paraId="04C53548" w14:textId="1C99B5A5" w:rsidR="00E446ED" w:rsidRDefault="00E446ED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</w:p>
                          <w:p w14:paraId="4FDA2E0B" w14:textId="77777777" w:rsidR="00E446ED" w:rsidRPr="00971CE2" w:rsidRDefault="00E446ED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378DA1" w14:textId="60B62CFA" w:rsidR="00213139" w:rsidRPr="00DB7469" w:rsidRDefault="00213139" w:rsidP="00FF4BB2">
            <w:pPr>
              <w:pStyle w:val="Formtitleline1"/>
              <w:spacing w:line="440" w:lineRule="exact"/>
              <w:rPr>
                <w:rFonts w:ascii="Gautami" w:hAnsi="Gautami" w:cs="Gautami"/>
                <w:color w:val="auto"/>
                <w:sz w:val="20"/>
                <w:szCs w:val="20"/>
                <w:lang w:bidi="he-IL"/>
              </w:rPr>
            </w:pPr>
            <w:r w:rsidRPr="2F0AAFB4">
              <w:rPr>
                <w:rFonts w:ascii="Gautami" w:hAnsi="Gautami" w:cs="Gautami"/>
                <w:color w:val="1F4E79" w:themeColor="accent5" w:themeShade="80"/>
                <w:sz w:val="44"/>
                <w:szCs w:val="44"/>
                <w:lang w:bidi="he-IL"/>
              </w:rPr>
              <w:t>JOINT HEALTH AND SAFETY COMMITTEE</w:t>
            </w:r>
            <w:r>
              <w:br/>
            </w:r>
            <w:r w:rsidRPr="2F0AAFB4">
              <w:rPr>
                <w:rFonts w:ascii="Gautami" w:hAnsi="Gautami" w:cs="Gautami"/>
                <w:color w:val="C45911" w:themeColor="accent2" w:themeShade="BF"/>
                <w:sz w:val="44"/>
                <w:szCs w:val="44"/>
                <w:lang w:bidi="he-IL"/>
              </w:rPr>
              <w:t>MEETING MINUTES</w:t>
            </w:r>
          </w:p>
        </w:tc>
      </w:tr>
    </w:tbl>
    <w:p w14:paraId="54F0136E" w14:textId="26CF82E6" w:rsidR="00213139" w:rsidRPr="0050734E" w:rsidRDefault="00213139" w:rsidP="00213139">
      <w:pPr>
        <w:ind w:left="142"/>
        <w:rPr>
          <w:rFonts w:ascii="Verdana" w:hAnsi="Verdana" w:cs="Gautami"/>
          <w:bCs/>
          <w:color w:val="auto"/>
          <w:sz w:val="20"/>
          <w:szCs w:val="20"/>
          <w:lang w:val="en-CA" w:eastAsia="en-CA"/>
        </w:rPr>
      </w:pPr>
      <w:r>
        <w:rPr>
          <w:rFonts w:ascii="Gautami" w:hAnsi="Gautami" w:cs="Gautami"/>
          <w:b/>
          <w:i/>
          <w:iCs/>
          <w:color w:val="2E74B5" w:themeColor="accent5" w:themeShade="BF"/>
          <w:lang w:val="en-CA" w:eastAsia="en-CA"/>
        </w:rPr>
        <w:t xml:space="preserve">  </w:t>
      </w: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893"/>
        <w:gridCol w:w="5244"/>
        <w:gridCol w:w="3828"/>
      </w:tblGrid>
      <w:tr w:rsidR="00E868F9" w:rsidRPr="00E6137A" w14:paraId="4C267145" w14:textId="77777777" w:rsidTr="37F162D2">
        <w:trPr>
          <w:trHeight w:val="136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60A8F0B0" w14:textId="15620110" w:rsidR="00E868F9" w:rsidRPr="00D56A93" w:rsidRDefault="00213139" w:rsidP="00F777E9">
            <w:pPr>
              <w:pStyle w:val="Formcaptiontext"/>
              <w:rPr>
                <w:rFonts w:cs="Gautami"/>
                <w:sz w:val="18"/>
                <w:szCs w:val="18"/>
              </w:rPr>
            </w:pPr>
            <w:r w:rsidRPr="2F0AAFB4">
              <w:rPr>
                <w:rFonts w:cs="Gautami"/>
                <w:color w:val="FFFFFF" w:themeColor="background1"/>
                <w:sz w:val="18"/>
                <w:szCs w:val="18"/>
              </w:rPr>
              <w:t>EMPLOYER INFORMATION</w:t>
            </w:r>
            <w:r w:rsidR="5AC892CC" w:rsidRPr="2F0AAFB4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A2EED" w:rsidRPr="00791164" w14:paraId="37CDBC1B" w14:textId="77777777" w:rsidTr="37F162D2">
        <w:trPr>
          <w:trHeight w:val="20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3E37DC4E" w14:textId="0AE4FDBE" w:rsidR="46A79541" w:rsidRDefault="46A79541" w:rsidP="2F0AAFB4">
            <w:pPr>
              <w:pStyle w:val="Formbodytext"/>
              <w:spacing w:after="0" w:line="240" w:lineRule="exact"/>
              <w:rPr>
                <w:rFonts w:ascii="Gautami" w:hAnsi="Gautami" w:cs="Gautami"/>
                <w:sz w:val="16"/>
                <w:szCs w:val="16"/>
                <w:lang w:val="en-CA"/>
              </w:rPr>
            </w:pPr>
            <w:r w:rsidRPr="37F162D2">
              <w:rPr>
                <w:rFonts w:cs="Gautami"/>
                <w:sz w:val="16"/>
                <w:szCs w:val="16"/>
              </w:rPr>
              <w:t>Employer’s name</w:t>
            </w:r>
            <w:r w:rsidRPr="37F162D2">
              <w:rPr>
                <w:rFonts w:cs="Gautami"/>
              </w:rPr>
              <w:t xml:space="preserve"> </w:t>
            </w:r>
            <w:r w:rsidRPr="37F162D2">
              <w:rPr>
                <w:rFonts w:cs="Gautami"/>
                <w:sz w:val="12"/>
                <w:szCs w:val="12"/>
              </w:rPr>
              <w:t>(legal or trade name)</w:t>
            </w:r>
            <w:r w:rsidR="0476613A" w:rsidRPr="37F162D2">
              <w:rPr>
                <w:rFonts w:cs="Gautami"/>
                <w:color w:val="000000" w:themeColor="text1"/>
                <w:sz w:val="12"/>
                <w:szCs w:val="12"/>
              </w:rPr>
              <w:t xml:space="preserve"> </w:t>
            </w:r>
            <w:r w:rsidR="0476613A" w:rsidRPr="37F162D2">
              <w:rPr>
                <w:rFonts w:cs="Gautami"/>
                <w:color w:val="000000" w:themeColor="text1"/>
                <w:sz w:val="12"/>
                <w:szCs w:val="12"/>
                <w:lang w:val="en-CA"/>
              </w:rPr>
              <w:t>For project sites, provide the name of the contractor responsible and consider the project site as the workplace.</w:t>
            </w:r>
          </w:p>
          <w:p w14:paraId="78A6F339" w14:textId="6A58445C" w:rsidR="00FA2EED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0734E" w:rsidRPr="00791164" w14:paraId="37760D4E" w14:textId="77777777" w:rsidTr="37F162D2">
        <w:trPr>
          <w:trHeight w:val="332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D9D9D9" w:themeFill="background1" w:themeFillShade="D9"/>
          </w:tcPr>
          <w:p w14:paraId="1D4692AF" w14:textId="7F6D005F" w:rsidR="0050734E" w:rsidRPr="005724D8" w:rsidRDefault="0B4E0DC3" w:rsidP="00F777E9">
            <w:pPr>
              <w:pStyle w:val="Formcaptiontext"/>
              <w:spacing w:before="80"/>
              <w:rPr>
                <w:rFonts w:cs="Gautami"/>
                <w:sz w:val="18"/>
                <w:szCs w:val="18"/>
              </w:rPr>
            </w:pPr>
            <w:r w:rsidRPr="4CD496CF">
              <w:rPr>
                <w:rFonts w:cs="Gautami"/>
                <w:color w:val="auto"/>
              </w:rPr>
              <w:t xml:space="preserve">WORKPLACE </w:t>
            </w:r>
            <w:r w:rsidR="124B0C36" w:rsidRPr="4CD496CF">
              <w:rPr>
                <w:rFonts w:cs="Gautami"/>
                <w:color w:val="auto"/>
              </w:rPr>
              <w:t>ADDRESS</w:t>
            </w:r>
          </w:p>
        </w:tc>
      </w:tr>
      <w:tr w:rsidR="0050734E" w:rsidRPr="00791164" w14:paraId="01D662D7" w14:textId="77777777" w:rsidTr="37F162D2">
        <w:trPr>
          <w:trHeight w:val="516"/>
        </w:trPr>
        <w:tc>
          <w:tcPr>
            <w:tcW w:w="189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6E938FC" w14:textId="77777777" w:rsidR="0050734E" w:rsidRPr="0050734E" w:rsidRDefault="0050734E" w:rsidP="0004278D">
            <w:pPr>
              <w:pStyle w:val="Formcaptiontext"/>
              <w:rPr>
                <w:rFonts w:cs="Gautami"/>
                <w:szCs w:val="16"/>
              </w:rPr>
            </w:pPr>
            <w:r w:rsidRPr="0050734E">
              <w:rPr>
                <w:rFonts w:cs="Gautami"/>
                <w:szCs w:val="16"/>
              </w:rPr>
              <w:t>Street number</w:t>
            </w:r>
          </w:p>
          <w:p w14:paraId="7C3BF89B" w14:textId="57438065" w:rsidR="0050734E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24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3BD4314" w14:textId="6DA41577" w:rsidR="0050734E" w:rsidRPr="0050734E" w:rsidRDefault="0050734E" w:rsidP="0004278D">
            <w:pPr>
              <w:pStyle w:val="Formcaptiontext"/>
              <w:rPr>
                <w:rStyle w:val="Formcaptiontextsubtext"/>
                <w:rFonts w:cs="Gautami"/>
                <w:sz w:val="16"/>
                <w:szCs w:val="16"/>
              </w:rPr>
            </w:pPr>
            <w:r w:rsidRPr="0050734E">
              <w:rPr>
                <w:rFonts w:cs="Gautami"/>
                <w:szCs w:val="16"/>
              </w:rPr>
              <w:t xml:space="preserve">Street </w:t>
            </w:r>
          </w:p>
          <w:p w14:paraId="2EC317FB" w14:textId="53A19003" w:rsidR="0050734E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D7BB720" w14:textId="77777777" w:rsidR="0050734E" w:rsidRPr="0050734E" w:rsidRDefault="0050734E" w:rsidP="0004278D">
            <w:pPr>
              <w:pStyle w:val="Formcaptiontext"/>
              <w:rPr>
                <w:rStyle w:val="Formcaptiontextsubtext"/>
                <w:rFonts w:cs="Gautami"/>
                <w:sz w:val="16"/>
                <w:szCs w:val="16"/>
              </w:rPr>
            </w:pPr>
            <w:r w:rsidRPr="0050734E">
              <w:rPr>
                <w:rFonts w:cs="Gautami"/>
                <w:szCs w:val="16"/>
              </w:rPr>
              <w:t>Town/City</w:t>
            </w:r>
          </w:p>
          <w:p w14:paraId="5E2D1047" w14:textId="781E9D73" w:rsidR="0050734E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21A8311" w14:textId="54926BD2" w:rsidR="00E01360" w:rsidRPr="00D56A93" w:rsidRDefault="00E01360" w:rsidP="00086A21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893"/>
        <w:gridCol w:w="1134"/>
        <w:gridCol w:w="1417"/>
        <w:gridCol w:w="993"/>
        <w:gridCol w:w="1701"/>
        <w:gridCol w:w="992"/>
        <w:gridCol w:w="2835"/>
      </w:tblGrid>
      <w:tr w:rsidR="00771AE4" w:rsidRPr="00E6137A" w14:paraId="1E9B9681" w14:textId="77777777" w:rsidTr="00527F97">
        <w:trPr>
          <w:trHeight w:val="136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C45D8D0" w14:textId="101109DD" w:rsidR="00771AE4" w:rsidRPr="00D56A93" w:rsidRDefault="00771AE4" w:rsidP="00F777E9">
            <w:pPr>
              <w:pStyle w:val="Formcaptiontext"/>
              <w:ind w:hanging="12"/>
              <w:rPr>
                <w:rFonts w:ascii="Gautami" w:hAnsi="Gautami" w:cs="Gautami"/>
                <w:sz w:val="18"/>
                <w:szCs w:val="18"/>
              </w:rPr>
            </w:pPr>
            <w:r w:rsidRPr="00D56A93">
              <w:rPr>
                <w:rFonts w:cs="Gautami"/>
                <w:color w:val="FFFFFF" w:themeColor="background1"/>
                <w:sz w:val="18"/>
                <w:szCs w:val="18"/>
              </w:rPr>
              <w:t>MEETING</w:t>
            </w:r>
            <w:r w:rsidRPr="00213139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  <w:r w:rsidR="00213139" w:rsidRPr="00213139">
              <w:rPr>
                <w:rFonts w:cs="Gautami"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50734E" w:rsidRPr="00791164" w14:paraId="24645A3D" w14:textId="77777777" w:rsidTr="00DA1D45">
        <w:trPr>
          <w:trHeight w:val="583"/>
        </w:trPr>
        <w:tc>
          <w:tcPr>
            <w:tcW w:w="189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77E15EB5" w14:textId="22829A0A" w:rsidR="0050734E" w:rsidRPr="005724D8" w:rsidRDefault="00D82D05" w:rsidP="0004278D">
            <w:pPr>
              <w:pStyle w:val="Formcaptiontext"/>
              <w:rPr>
                <w:rStyle w:val="Formcaptiontextsubtext"/>
                <w:sz w:val="16"/>
              </w:rPr>
            </w:pPr>
            <w:r>
              <w:rPr>
                <w:rStyle w:val="Formcaptiontextsubtext"/>
                <w:sz w:val="16"/>
              </w:rPr>
              <w:t>Date</w:t>
            </w:r>
          </w:p>
          <w:p w14:paraId="1BFB4C1A" w14:textId="498B473A" w:rsidR="0050734E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2A34F26" w14:textId="78B42153" w:rsidR="0050734E" w:rsidRPr="00971CE2" w:rsidRDefault="00C5350C" w:rsidP="0004278D">
            <w:pPr>
              <w:pStyle w:val="Formcaptiontext"/>
              <w:rPr>
                <w:rStyle w:val="Formcaptiontextsubtext"/>
                <w:sz w:val="16"/>
              </w:rPr>
            </w:pPr>
            <w:r w:rsidRPr="00971CE2">
              <w:rPr>
                <w:rStyle w:val="Formcaptiontextsubtext"/>
                <w:sz w:val="16"/>
              </w:rPr>
              <w:t>Start t</w:t>
            </w:r>
            <w:r w:rsidR="0050734E" w:rsidRPr="00971CE2">
              <w:rPr>
                <w:rStyle w:val="Formcaptiontextsubtext"/>
                <w:sz w:val="16"/>
              </w:rPr>
              <w:t>ime</w:t>
            </w:r>
          </w:p>
          <w:p w14:paraId="1E202625" w14:textId="7F385F0C" w:rsidR="0050734E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77CA1B4" w14:textId="7E6F9E34" w:rsidR="00C5350C" w:rsidRPr="00971CE2" w:rsidRDefault="00C5350C" w:rsidP="00C5350C">
            <w:pPr>
              <w:pStyle w:val="Formcaptiontext"/>
              <w:rPr>
                <w:rStyle w:val="Formcaptiontextsubtext"/>
                <w:sz w:val="16"/>
              </w:rPr>
            </w:pPr>
            <w:r w:rsidRPr="00971CE2">
              <w:rPr>
                <w:rStyle w:val="Formcaptiontextsubtext"/>
                <w:sz w:val="16"/>
              </w:rPr>
              <w:t>End time</w:t>
            </w:r>
          </w:p>
          <w:p w14:paraId="658F4B2D" w14:textId="30A34D8A" w:rsidR="00384D4F" w:rsidRPr="00F777E9" w:rsidRDefault="00F777E9" w:rsidP="0004278D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543EA85" w14:textId="6DC99B00" w:rsidR="0050734E" w:rsidRPr="005724D8" w:rsidRDefault="0050734E" w:rsidP="0004278D">
            <w:pPr>
              <w:pStyle w:val="Formcaptiontext"/>
              <w:rPr>
                <w:rStyle w:val="Formcaptiontextsubtext"/>
                <w:sz w:val="16"/>
              </w:rPr>
            </w:pPr>
            <w:r w:rsidRPr="00971CE2">
              <w:rPr>
                <w:rStyle w:val="Formcaptiontextsubtext"/>
                <w:sz w:val="16"/>
              </w:rPr>
              <w:t>Location</w:t>
            </w:r>
          </w:p>
          <w:p w14:paraId="5988BCBE" w14:textId="03E27C7B" w:rsidR="0050734E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6DBDA95A" w14:textId="4AD86DF7" w:rsidR="0050734E" w:rsidRPr="005724D8" w:rsidRDefault="0050734E" w:rsidP="0004278D">
            <w:pPr>
              <w:pStyle w:val="Formcaptiontext"/>
              <w:rPr>
                <w:rStyle w:val="Formcaptiontextsubtext"/>
                <w:sz w:val="16"/>
              </w:rPr>
            </w:pPr>
            <w:r w:rsidRPr="005724D8">
              <w:rPr>
                <w:rStyle w:val="Formcaptiontextsubtext"/>
                <w:sz w:val="16"/>
              </w:rPr>
              <w:t>Previous meeting date</w:t>
            </w:r>
          </w:p>
          <w:p w14:paraId="2016C3DB" w14:textId="22CE29E4" w:rsidR="0050734E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A429D" w:rsidRPr="00791164" w14:paraId="3CB1AB88" w14:textId="77777777" w:rsidTr="00DE3978">
        <w:trPr>
          <w:trHeight w:val="395"/>
        </w:trPr>
        <w:tc>
          <w:tcPr>
            <w:tcW w:w="5437" w:type="dxa"/>
            <w:gridSpan w:val="4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hideMark/>
          </w:tcPr>
          <w:p w14:paraId="4AF70DC6" w14:textId="77777777" w:rsidR="007A429D" w:rsidRPr="0050734E" w:rsidRDefault="007A429D" w:rsidP="00DE3978">
            <w:pPr>
              <w:pStyle w:val="Formcaptiontext"/>
              <w:rPr>
                <w:rFonts w:cs="Gautami"/>
                <w:szCs w:val="16"/>
              </w:rPr>
            </w:pPr>
            <w:r w:rsidRPr="0050734E">
              <w:rPr>
                <w:rFonts w:cs="Gautami"/>
                <w:szCs w:val="16"/>
              </w:rPr>
              <w:t xml:space="preserve">Co-chair’s </w:t>
            </w:r>
            <w:r w:rsidRPr="009E280E">
              <w:rPr>
                <w:rFonts w:cs="Gautami"/>
                <w:szCs w:val="16"/>
              </w:rPr>
              <w:t>name (employer rep)</w:t>
            </w:r>
          </w:p>
          <w:p w14:paraId="02D83B7A" w14:textId="2D3E62AF" w:rsidR="007A429D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C6E62EE" w14:textId="77777777" w:rsidR="007A429D" w:rsidRPr="0050734E" w:rsidRDefault="007A429D" w:rsidP="00DE3978">
            <w:pPr>
              <w:pStyle w:val="Formcaptiontext"/>
              <w:rPr>
                <w:rFonts w:cs="Gautami"/>
                <w:szCs w:val="16"/>
              </w:rPr>
            </w:pPr>
            <w:r w:rsidRPr="0050734E">
              <w:rPr>
                <w:rFonts w:cs="Gautami"/>
                <w:szCs w:val="16"/>
              </w:rPr>
              <w:t xml:space="preserve">Co-chair’s name </w:t>
            </w:r>
            <w:r w:rsidRPr="00495AA8">
              <w:rPr>
                <w:rFonts w:cs="Gautami"/>
                <w:szCs w:val="16"/>
              </w:rPr>
              <w:t>(employee rep)</w:t>
            </w:r>
          </w:p>
          <w:p w14:paraId="71D6135C" w14:textId="5A29D3F0" w:rsidR="007A429D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0734E" w:rsidRPr="00791164" w14:paraId="6C4D8AE8" w14:textId="77777777" w:rsidTr="00F777E9">
        <w:trPr>
          <w:trHeight w:val="604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8E69A0C" w14:textId="77777777" w:rsidR="0050734E" w:rsidRPr="005724D8" w:rsidRDefault="0050734E" w:rsidP="0004278D">
            <w:pPr>
              <w:pStyle w:val="Formcaptiontext"/>
              <w:rPr>
                <w:rStyle w:val="Formcaptiontextsubtext"/>
                <w:sz w:val="16"/>
              </w:rPr>
            </w:pPr>
            <w:r w:rsidRPr="005724D8">
              <w:rPr>
                <w:rStyle w:val="Formcaptiontextsubtext"/>
                <w:sz w:val="16"/>
              </w:rPr>
              <w:t xml:space="preserve">Members present </w:t>
            </w:r>
          </w:p>
          <w:p w14:paraId="01B08792" w14:textId="11B47C4D" w:rsidR="0050734E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0734E" w:rsidRPr="00791164" w14:paraId="3A94C9CA" w14:textId="77777777" w:rsidTr="00F777E9">
        <w:trPr>
          <w:trHeight w:val="500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5D6E030" w14:textId="77777777" w:rsidR="0050734E" w:rsidRPr="005724D8" w:rsidRDefault="0050734E" w:rsidP="0004278D">
            <w:pPr>
              <w:pStyle w:val="Formcaptiontext"/>
              <w:rPr>
                <w:rStyle w:val="Formcaptiontextsubtext"/>
                <w:sz w:val="16"/>
              </w:rPr>
            </w:pPr>
            <w:r w:rsidRPr="005724D8">
              <w:rPr>
                <w:rStyle w:val="Formcaptiontextsubtext"/>
                <w:sz w:val="16"/>
              </w:rPr>
              <w:t xml:space="preserve">Members absent </w:t>
            </w:r>
          </w:p>
          <w:p w14:paraId="4F639696" w14:textId="54114ED8" w:rsidR="0050734E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96200" w:rsidRPr="00791164" w14:paraId="1F7B0839" w14:textId="77777777" w:rsidTr="00F777E9">
        <w:trPr>
          <w:trHeight w:val="595"/>
        </w:trPr>
        <w:tc>
          <w:tcPr>
            <w:tcW w:w="7138" w:type="dxa"/>
            <w:gridSpan w:val="5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6ED3BD7" w14:textId="77777777" w:rsidR="00896200" w:rsidRPr="005724D8" w:rsidRDefault="00896200" w:rsidP="00896200">
            <w:pPr>
              <w:pStyle w:val="Formcaptiontext"/>
              <w:rPr>
                <w:rStyle w:val="Formcaptiontextsubtext"/>
                <w:sz w:val="16"/>
              </w:rPr>
            </w:pPr>
            <w:r w:rsidRPr="005724D8">
              <w:rPr>
                <w:rStyle w:val="Formcaptiontextsubtext"/>
                <w:sz w:val="16"/>
              </w:rPr>
              <w:t>Guests</w:t>
            </w:r>
          </w:p>
          <w:p w14:paraId="3145341E" w14:textId="55EE534D" w:rsidR="00896200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301FD25" w14:textId="77777777" w:rsidR="00896200" w:rsidRPr="0050734E" w:rsidRDefault="00896200" w:rsidP="00896200">
            <w:pPr>
              <w:pStyle w:val="Formcaptiontext"/>
              <w:rPr>
                <w:rFonts w:cs="Gautami"/>
                <w:szCs w:val="16"/>
              </w:rPr>
            </w:pPr>
            <w:r w:rsidRPr="0050734E">
              <w:rPr>
                <w:rFonts w:cs="Gautami"/>
                <w:szCs w:val="16"/>
              </w:rPr>
              <w:t>Recorder’s name</w:t>
            </w:r>
          </w:p>
          <w:p w14:paraId="2F064B14" w14:textId="32FE9F31" w:rsidR="00896200" w:rsidRPr="00F777E9" w:rsidRDefault="00F777E9" w:rsidP="00F777E9">
            <w:pPr>
              <w:pStyle w:val="Formfillablefield"/>
              <w:rPr>
                <w:rStyle w:val="Formcaptiontextsubtext"/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4F30B54" w14:textId="77777777" w:rsidR="00DB7469" w:rsidRPr="00D56A93" w:rsidRDefault="00DB7469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7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452"/>
        <w:gridCol w:w="7518"/>
      </w:tblGrid>
      <w:tr w:rsidR="00063145" w:rsidRPr="00E6137A" w14:paraId="40069261" w14:textId="31047DB4" w:rsidTr="37F162D2">
        <w:trPr>
          <w:trHeight w:val="141"/>
        </w:trPr>
        <w:tc>
          <w:tcPr>
            <w:tcW w:w="10970" w:type="dxa"/>
            <w:gridSpan w:val="2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14573663" w14:textId="07283BE5" w:rsidR="00063145" w:rsidRPr="00D56A93" w:rsidRDefault="00063145" w:rsidP="00F777E9">
            <w:pPr>
              <w:pStyle w:val="Formcaptiontext"/>
              <w:ind w:firstLine="30"/>
              <w:rPr>
                <w:rFonts w:cs="Gautami"/>
                <w:color w:val="FFFFFF" w:themeColor="background1"/>
                <w:sz w:val="18"/>
                <w:szCs w:val="18"/>
              </w:rPr>
            </w:pPr>
            <w:r w:rsidRPr="37F162D2">
              <w:rPr>
                <w:rFonts w:cs="Gautami"/>
                <w:color w:val="FFFFFF" w:themeColor="background1"/>
                <w:sz w:val="18"/>
                <w:szCs w:val="18"/>
              </w:rPr>
              <w:t>STANDING ITEMS / REPORTS</w:t>
            </w:r>
            <w:r w:rsidR="00812A3A" w:rsidRPr="37F162D2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  <w:r w:rsidR="00660578" w:rsidRPr="37F162D2">
              <w:rPr>
                <w:rFonts w:cs="Gautami"/>
                <w:color w:val="FFFFFF" w:themeColor="background1"/>
                <w:sz w:val="18"/>
                <w:szCs w:val="18"/>
              </w:rPr>
              <w:t>(</w:t>
            </w:r>
            <w:r w:rsidR="00812A3A" w:rsidRPr="37F162D2">
              <w:rPr>
                <w:color w:val="FFFFFF" w:themeColor="background1"/>
              </w:rPr>
              <w:t>items discussed at every meeting</w:t>
            </w:r>
            <w:r w:rsidR="00660578" w:rsidRPr="37F162D2">
              <w:rPr>
                <w:color w:val="FFFFFF" w:themeColor="background1"/>
              </w:rPr>
              <w:t>)</w:t>
            </w:r>
          </w:p>
        </w:tc>
      </w:tr>
      <w:tr w:rsidR="00E84DA7" w:rsidRPr="00791164" w14:paraId="6919C9D1" w14:textId="77777777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2868055" w14:textId="2954F53B" w:rsidR="00E84DA7" w:rsidRPr="006C5C12" w:rsidRDefault="002F5AAE" w:rsidP="00F777E9">
            <w:pPr>
              <w:pStyle w:val="Formcaptiontext"/>
              <w:spacing w:before="80" w:after="40"/>
              <w:ind w:firstLine="3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T</w:t>
            </w:r>
            <w:r w:rsidR="00E84DA7">
              <w:rPr>
                <w:rStyle w:val="Formcaptiontextsubtext"/>
                <w:sz w:val="14"/>
                <w:szCs w:val="14"/>
              </w:rPr>
              <w:t>opic</w:t>
            </w: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377E1AF" w14:textId="7A038029" w:rsidR="00E84DA7" w:rsidRPr="00063145" w:rsidRDefault="00E84DA7" w:rsidP="00F777E9">
            <w:pPr>
              <w:pStyle w:val="Formcaptiontext"/>
              <w:spacing w:before="80" w:after="40"/>
              <w:ind w:firstLine="30"/>
              <w:rPr>
                <w:sz w:val="14"/>
                <w:szCs w:val="14"/>
              </w:rPr>
            </w:pPr>
            <w:r w:rsidRPr="2F0AAFB4">
              <w:rPr>
                <w:rStyle w:val="Formcaptiontextsubtext"/>
                <w:sz w:val="14"/>
                <w:szCs w:val="14"/>
              </w:rPr>
              <w:t>Discussion</w:t>
            </w:r>
            <w:r w:rsidR="22EFBD71" w:rsidRPr="2F0AAFB4">
              <w:rPr>
                <w:rStyle w:val="Formcaptiontextsubtext"/>
                <w:sz w:val="14"/>
                <w:szCs w:val="14"/>
              </w:rPr>
              <w:t xml:space="preserve"> (</w:t>
            </w:r>
            <w:r w:rsidR="00D82D05">
              <w:rPr>
                <w:rStyle w:val="Formcaptiontextsubtext"/>
                <w:sz w:val="14"/>
                <w:szCs w:val="14"/>
              </w:rPr>
              <w:t>I</w:t>
            </w:r>
            <w:r w:rsidR="22EFBD71" w:rsidRPr="2F0AAFB4">
              <w:rPr>
                <w:rStyle w:val="Formcaptiontextsubtext"/>
                <w:sz w:val="14"/>
                <w:szCs w:val="14"/>
              </w:rPr>
              <w:t xml:space="preserve">f actions are identified, </w:t>
            </w:r>
            <w:r w:rsidR="41E84921" w:rsidRPr="2F0AAFB4">
              <w:rPr>
                <w:rStyle w:val="Formcaptiontextsubtext"/>
                <w:sz w:val="14"/>
                <w:szCs w:val="14"/>
              </w:rPr>
              <w:t xml:space="preserve">add to </w:t>
            </w:r>
            <w:r w:rsidR="22EFBD71" w:rsidRPr="2F0AAFB4">
              <w:rPr>
                <w:rStyle w:val="Formcaptiontextsubtext"/>
                <w:sz w:val="14"/>
                <w:szCs w:val="14"/>
              </w:rPr>
              <w:t>the New Business section</w:t>
            </w:r>
            <w:r w:rsidR="00D82D05">
              <w:rPr>
                <w:rStyle w:val="Formcaptiontextsubtext"/>
                <w:sz w:val="14"/>
                <w:szCs w:val="14"/>
              </w:rPr>
              <w:t>.</w:t>
            </w:r>
            <w:r w:rsidR="22EFBD71" w:rsidRPr="2F0AAFB4">
              <w:rPr>
                <w:rStyle w:val="Formcaptiontextsubtext"/>
                <w:sz w:val="14"/>
                <w:szCs w:val="14"/>
              </w:rPr>
              <w:t>)</w:t>
            </w:r>
          </w:p>
        </w:tc>
      </w:tr>
      <w:tr w:rsidR="00660578" w:rsidRPr="00791164" w14:paraId="6D18874F" w14:textId="4A501103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60672CB" w14:textId="3E52D5CD" w:rsidR="00660578" w:rsidRPr="00F777E9" w:rsidRDefault="00660578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77B1641" w14:textId="3B302766" w:rsidR="00660578" w:rsidRPr="00F777E9" w:rsidRDefault="00F777E9" w:rsidP="00527F97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8E506BF" w14:textId="77777777" w:rsidR="00660578" w:rsidRPr="00F777E9" w:rsidRDefault="00660578" w:rsidP="00527F97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  <w:p w14:paraId="7CA978F4" w14:textId="5C1DA8E3" w:rsidR="00F777E9" w:rsidRPr="00F777E9" w:rsidRDefault="00F777E9" w:rsidP="00F777E9">
            <w:pPr>
              <w:pStyle w:val="Formfillablefield"/>
              <w:rPr>
                <w:sz w:val="18"/>
                <w:szCs w:val="18"/>
              </w:rPr>
            </w:pPr>
          </w:p>
        </w:tc>
      </w:tr>
      <w:tr w:rsidR="00660578" w:rsidRPr="00791164" w14:paraId="60F385AD" w14:textId="0C9212D1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EE010DA" w14:textId="77777777" w:rsidR="00660578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C0F18E6" w14:textId="0540B803" w:rsidR="00F777E9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B1E3384" w14:textId="38F29700" w:rsidR="00660578" w:rsidRPr="00F777E9" w:rsidRDefault="00F777E9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A5BB2F0" w14:textId="77777777" w:rsidR="00F777E9" w:rsidRDefault="00F777E9" w:rsidP="00F777E9">
            <w:pPr>
              <w:pStyle w:val="Formfillablefield"/>
              <w:rPr>
                <w:sz w:val="18"/>
                <w:szCs w:val="18"/>
              </w:rPr>
            </w:pPr>
          </w:p>
          <w:p w14:paraId="5AE89E3C" w14:textId="44BE0F3F" w:rsidR="00F777E9" w:rsidRPr="00F777E9" w:rsidRDefault="00F777E9" w:rsidP="00F777E9">
            <w:pPr>
              <w:pStyle w:val="Formfillablefield"/>
              <w:rPr>
                <w:sz w:val="18"/>
                <w:szCs w:val="18"/>
              </w:rPr>
            </w:pPr>
          </w:p>
        </w:tc>
      </w:tr>
      <w:tr w:rsidR="00660578" w:rsidRPr="00791164" w14:paraId="5DB699A2" w14:textId="290B5A7C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DA9653C" w14:textId="4FB99103" w:rsidR="00660578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2A9B9E8" w14:textId="1CFCED6B" w:rsidR="00660578" w:rsidRPr="00F777E9" w:rsidRDefault="00F777E9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B1945A9" w14:textId="77777777" w:rsidR="00660578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  <w:p w14:paraId="339B1619" w14:textId="3AEC6CDE" w:rsidR="00F777E9" w:rsidRPr="00F777E9" w:rsidRDefault="00F777E9" w:rsidP="00F777E9">
            <w:pPr>
              <w:pStyle w:val="Formfillablefield"/>
            </w:pPr>
          </w:p>
        </w:tc>
      </w:tr>
      <w:tr w:rsidR="00660578" w:rsidRPr="00791164" w14:paraId="2804FBDC" w14:textId="5FAB88C2" w:rsidTr="37F162D2">
        <w:trPr>
          <w:trHeight w:val="20"/>
        </w:trPr>
        <w:tc>
          <w:tcPr>
            <w:tcW w:w="345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C3BA2AC" w14:textId="0B9C6B01" w:rsidR="00660578" w:rsidRP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5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00167AF" w14:textId="5673A780" w:rsidR="00660578" w:rsidRPr="00F777E9" w:rsidRDefault="00F777E9" w:rsidP="005724D8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F777E9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856E46B" w14:textId="77777777" w:rsidR="00660578" w:rsidRDefault="00660578" w:rsidP="005724D8">
            <w:pPr>
              <w:pStyle w:val="Formcaptiontext"/>
              <w:ind w:firstLine="70"/>
              <w:rPr>
                <w:rFonts w:ascii="Gautami" w:hAnsi="Gautami" w:cs="Gautami"/>
                <w:sz w:val="18"/>
                <w:szCs w:val="18"/>
              </w:rPr>
            </w:pPr>
          </w:p>
          <w:p w14:paraId="52AA65D9" w14:textId="33922309" w:rsidR="00F777E9" w:rsidRPr="00F777E9" w:rsidRDefault="00F777E9" w:rsidP="00F777E9">
            <w:pPr>
              <w:pStyle w:val="Formfillablefield"/>
            </w:pPr>
          </w:p>
        </w:tc>
      </w:tr>
    </w:tbl>
    <w:p w14:paraId="1FED842D" w14:textId="6AFEAC81" w:rsidR="00E868F9" w:rsidRDefault="00E868F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CC2CA8E" w14:textId="08858FAD" w:rsidR="00D56A93" w:rsidRDefault="00D56A93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6E5992C" w14:textId="3131DEBD" w:rsidR="00F777E9" w:rsidRDefault="00F777E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613AC383" w14:textId="266B640A" w:rsidR="00F777E9" w:rsidRDefault="00F777E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0E9993F" w14:textId="1CA8AF8D" w:rsidR="00F777E9" w:rsidRDefault="00F777E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E636767" w14:textId="2D8E8367" w:rsidR="00F777E9" w:rsidRDefault="00F777E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4F53DDA2" w14:textId="5F6A7A2C" w:rsidR="00E446ED" w:rsidRDefault="00E446ED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2DDE086" w14:textId="64FB35CA" w:rsidR="00E446ED" w:rsidRDefault="00E446ED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44B80AB" w14:textId="77777777" w:rsidR="00E446ED" w:rsidRDefault="00E446ED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2B9CB401" w14:textId="35B25781" w:rsidR="00F777E9" w:rsidRDefault="00F777E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15D3B67C" w14:textId="77777777" w:rsidR="00F777E9" w:rsidRDefault="00F777E9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p w14:paraId="0E1D6512" w14:textId="77777777" w:rsidR="00D56A93" w:rsidRPr="00D56A93" w:rsidRDefault="00D56A93" w:rsidP="00FE1A74">
      <w:pPr>
        <w:spacing w:before="40"/>
        <w:rPr>
          <w:rFonts w:ascii="Gautami" w:hAnsi="Gautami" w:cs="Gautami"/>
          <w:color w:val="BF8F00" w:themeColor="accent4" w:themeShade="BF"/>
          <w:sz w:val="6"/>
          <w:szCs w:val="6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55"/>
        <w:gridCol w:w="1642"/>
        <w:gridCol w:w="1170"/>
        <w:gridCol w:w="1100"/>
        <w:gridCol w:w="2901"/>
        <w:gridCol w:w="1579"/>
        <w:gridCol w:w="1418"/>
      </w:tblGrid>
      <w:tr w:rsidR="00550779" w:rsidRPr="00D56A93" w14:paraId="499770BE" w14:textId="77777777" w:rsidTr="00845A14">
        <w:trPr>
          <w:trHeight w:val="169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5A80367" w14:textId="7EBE1459" w:rsidR="00550779" w:rsidRPr="00D56A93" w:rsidRDefault="7AC431FA" w:rsidP="00812A3A">
            <w:pPr>
              <w:pStyle w:val="CommentText"/>
              <w:rPr>
                <w:rFonts w:ascii="Gautami" w:hAnsi="Gautami" w:cs="Gautami"/>
                <w:sz w:val="18"/>
                <w:szCs w:val="18"/>
              </w:rPr>
            </w:pPr>
            <w:r w:rsidRPr="37F162D2">
              <w:rPr>
                <w:rFonts w:cs="Gautami"/>
                <w:color w:val="FFFFFF" w:themeColor="background1"/>
                <w:sz w:val="18"/>
                <w:szCs w:val="18"/>
              </w:rPr>
              <w:t>BUSINESS CARRIED FORWARD</w:t>
            </w:r>
            <w:r w:rsidR="72BD1A2F" w:rsidRPr="37F162D2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  <w:r w:rsidR="697D094C" w:rsidRPr="37F162D2">
              <w:rPr>
                <w:rFonts w:cs="Gautami"/>
                <w:color w:val="FFFFFF" w:themeColor="background1"/>
                <w:sz w:val="18"/>
                <w:szCs w:val="18"/>
              </w:rPr>
              <w:t>(</w:t>
            </w:r>
            <w:r w:rsidR="72BD1A2F" w:rsidRPr="37F162D2">
              <w:rPr>
                <w:rFonts w:ascii="Verdana" w:hAnsi="Verdana"/>
                <w:color w:val="FFFFFF" w:themeColor="background1"/>
                <w:sz w:val="16"/>
                <w:szCs w:val="16"/>
              </w:rPr>
              <w:t>tasks/safety concerns that were not completed or resolved by the original target date</w:t>
            </w:r>
            <w:r w:rsidR="402C9384" w:rsidRPr="37F162D2">
              <w:rPr>
                <w:rFonts w:ascii="Verdana" w:hAnsi="Verdana"/>
                <w:color w:val="FFFFFF" w:themeColor="background1"/>
                <w:sz w:val="16"/>
                <w:szCs w:val="16"/>
              </w:rPr>
              <w:t>)</w:t>
            </w:r>
            <w:r w:rsidR="72BD1A2F" w:rsidRPr="37F162D2">
              <w:rPr>
                <w:color w:val="FFFFFF" w:themeColor="background1"/>
              </w:rPr>
              <w:t xml:space="preserve"> </w:t>
            </w:r>
          </w:p>
        </w:tc>
      </w:tr>
      <w:tr w:rsidR="0005219D" w:rsidRPr="00791164" w14:paraId="50D6586A" w14:textId="77777777" w:rsidTr="37F162D2">
        <w:trPr>
          <w:trHeight w:val="15"/>
        </w:trPr>
        <w:tc>
          <w:tcPr>
            <w:tcW w:w="11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3C3B950C" w14:textId="57B4674D" w:rsidR="0005219D" w:rsidRPr="00213139" w:rsidRDefault="75C51827" w:rsidP="3508E89C">
            <w:pPr>
              <w:pStyle w:val="Formcaptiontext"/>
              <w:spacing w:before="80" w:after="40" w:line="259" w:lineRule="auto"/>
              <w:rPr>
                <w:rStyle w:val="Formcaptiontextsubtext"/>
                <w:sz w:val="14"/>
                <w:szCs w:val="14"/>
              </w:rPr>
            </w:pPr>
            <w:r w:rsidRPr="3508E89C">
              <w:rPr>
                <w:rStyle w:val="Formcaptiontextsubtext"/>
                <w:sz w:val="14"/>
                <w:szCs w:val="14"/>
              </w:rPr>
              <w:t>Date reported</w:t>
            </w:r>
            <w:r w:rsidR="00E446ED">
              <w:rPr>
                <w:rStyle w:val="Formcaptiontextsubtext"/>
                <w:sz w:val="14"/>
                <w:szCs w:val="14"/>
              </w:rPr>
              <w:br/>
            </w:r>
            <w:r w:rsidRPr="3508E89C">
              <w:rPr>
                <w:rStyle w:val="Formcaptiontextsubtext"/>
                <w:sz w:val="14"/>
                <w:szCs w:val="14"/>
              </w:rPr>
              <w:t>to JHSC</w:t>
            </w:r>
          </w:p>
        </w:tc>
        <w:tc>
          <w:tcPr>
            <w:tcW w:w="16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F2F2F2" w:themeFill="background1" w:themeFillShade="F2"/>
          </w:tcPr>
          <w:p w14:paraId="659BE4D3" w14:textId="1D121E2D" w:rsidR="0005219D" w:rsidRPr="00213139" w:rsidRDefault="0005219D" w:rsidP="00E446ED">
            <w:pPr>
              <w:pStyle w:val="Formcaptiontext"/>
              <w:spacing w:before="80" w:after="40"/>
              <w:ind w:firstLine="26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T</w:t>
            </w:r>
            <w:r w:rsidRPr="00213139">
              <w:rPr>
                <w:rStyle w:val="Formcaptiontextsubtext"/>
                <w:sz w:val="14"/>
                <w:szCs w:val="14"/>
              </w:rPr>
              <w:t>opic</w:t>
            </w:r>
            <w:r>
              <w:rPr>
                <w:rStyle w:val="Formcaptiontextsubtext"/>
                <w:sz w:val="14"/>
                <w:szCs w:val="14"/>
              </w:rPr>
              <w:t>/concern</w:t>
            </w: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6368A1ED" w14:textId="2EE1292F" w:rsidR="0005219D" w:rsidRPr="00213139" w:rsidRDefault="0005219D" w:rsidP="0005219D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Dept/location</w:t>
            </w: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28A65C61" w14:textId="714E498D" w:rsidR="0005219D" w:rsidRPr="00213139" w:rsidRDefault="5A4460AA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 w:rsidRPr="2F0AAFB4">
              <w:rPr>
                <w:rStyle w:val="Formcaptiontextsubtext"/>
                <w:sz w:val="14"/>
                <w:szCs w:val="14"/>
              </w:rPr>
              <w:t>Target date</w:t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7E53F0B0" w14:textId="0A965BAD" w:rsidR="0005219D" w:rsidRPr="00213139" w:rsidRDefault="0005219D" w:rsidP="00E446ED">
            <w:pPr>
              <w:pStyle w:val="Formcaptiontext"/>
              <w:spacing w:before="80" w:after="40"/>
              <w:ind w:hanging="22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Recommendation</w:t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132B408" w14:textId="4547B937" w:rsidR="0005219D" w:rsidRPr="00213139" w:rsidRDefault="0005219D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JHSC member responsible</w:t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76059FF4" w14:textId="71C9159B" w:rsidR="0005219D" w:rsidRPr="0005219D" w:rsidRDefault="0005219D" w:rsidP="00971CE2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 w:rsidRPr="00971CE2">
              <w:rPr>
                <w:rStyle w:val="Formcaptiontextsubtext"/>
                <w:sz w:val="14"/>
                <w:szCs w:val="14"/>
              </w:rPr>
              <w:t>Status</w:t>
            </w:r>
          </w:p>
        </w:tc>
      </w:tr>
      <w:tr w:rsidR="00F777E9" w:rsidRPr="00791164" w14:paraId="16CE0EAC" w14:textId="77777777" w:rsidTr="37F162D2">
        <w:trPr>
          <w:trHeight w:val="15"/>
        </w:trPr>
        <w:tc>
          <w:tcPr>
            <w:tcW w:w="11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55825F6" w14:textId="4BBF7979" w:rsid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BA3F7B1" w14:textId="77777777" w:rsidR="00845A14" w:rsidRDefault="00845A14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3BE13843" w14:textId="0F907EAB" w:rsidR="00845A14" w:rsidRPr="00791164" w:rsidRDefault="00845A14" w:rsidP="00F777E9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6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4A383BA7" w14:textId="6164DCB0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5732373" w14:textId="77777777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63763807" w14:textId="77777777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A556349" w14:textId="2094AB01" w:rsidR="00F777E9" w:rsidRPr="00791164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58CEB4C" w14:textId="027110F8" w:rsidR="00F777E9" w:rsidRPr="00791164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8CEDDC1" w14:textId="46A4B822" w:rsidR="00F777E9" w:rsidRPr="00791164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31E2714" w14:textId="3838D97B" w:rsidR="00F777E9" w:rsidRPr="0005219D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777E9" w14:paraId="1450E6ED" w14:textId="77777777" w:rsidTr="37F162D2">
        <w:trPr>
          <w:trHeight w:val="15"/>
        </w:trPr>
        <w:tc>
          <w:tcPr>
            <w:tcW w:w="11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C6FDAF6" w14:textId="1BF74279" w:rsid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7BDE9CE" w14:textId="77777777" w:rsidR="00845A14" w:rsidRDefault="00845A14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287EFCEC" w14:textId="11B51EEB" w:rsidR="00845A14" w:rsidRDefault="00845A14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3B9A72FB" w14:textId="77777777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49D95DC" w14:textId="7308CFAE" w:rsid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F39E1C7" w14:textId="77777777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F6A7E7F" w14:textId="4400D411" w:rsidR="00F777E9" w:rsidRDefault="00F777E9" w:rsidP="00F777E9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3A3A49D" w14:textId="791443C9" w:rsidR="00F777E9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AF6711A" w14:textId="62AB069C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F21DC49" w14:textId="0F25098C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5EAACA8" w14:textId="6A7289EF" w:rsidR="00F777E9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777E9" w14:paraId="0112C940" w14:textId="77777777" w:rsidTr="37F162D2">
        <w:trPr>
          <w:trHeight w:val="15"/>
        </w:trPr>
        <w:tc>
          <w:tcPr>
            <w:tcW w:w="115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CD89391" w14:textId="77777777" w:rsid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15D1B8F" w14:textId="77777777" w:rsidR="00845A14" w:rsidRDefault="00845A14" w:rsidP="00F777E9">
            <w:pPr>
              <w:pStyle w:val="Formfillablefield"/>
              <w:rPr>
                <w:rFonts w:cs="Gautami"/>
                <w:noProof/>
                <w:sz w:val="18"/>
                <w:szCs w:val="18"/>
              </w:rPr>
            </w:pPr>
          </w:p>
          <w:p w14:paraId="2B7CB711" w14:textId="5BA20315" w:rsidR="00845A14" w:rsidRDefault="00845A14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5AD4B96A" w14:textId="77777777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4A00773B" w14:textId="6AB08CE0" w:rsidR="00F777E9" w:rsidRDefault="00F777E9" w:rsidP="00F777E9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21BE3EF3" w14:textId="77777777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740A369" w14:textId="2DDA10AB" w:rsidR="00F777E9" w:rsidRDefault="00F777E9" w:rsidP="00F777E9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37F9AB6" w14:textId="1A81A70D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0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1C7F190" w14:textId="419CCF99" w:rsidR="00F777E9" w:rsidRPr="00F777E9" w:rsidRDefault="00F777E9" w:rsidP="00F777E9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7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5D82C8F" w14:textId="37D4FF5E" w:rsidR="00F777E9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5285B8A" w14:textId="49AA3474" w:rsidR="00F777E9" w:rsidRDefault="00F777E9" w:rsidP="00F777E9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E8F6516" w14:textId="166D0D15" w:rsidR="00A50D0B" w:rsidRPr="00DE3978" w:rsidRDefault="00A50D0B" w:rsidP="00A50D0B">
      <w:pPr>
        <w:pStyle w:val="CommentText"/>
        <w:rPr>
          <w:rFonts w:ascii="Verdana" w:hAnsi="Verdana"/>
          <w:color w:val="FFFFFF" w:themeColor="background1"/>
          <w:sz w:val="16"/>
        </w:rPr>
      </w:pPr>
      <w:r w:rsidRPr="00DE3978">
        <w:rPr>
          <w:rFonts w:ascii="Verdana" w:hAnsi="Verdana"/>
          <w:color w:val="FFFFFF" w:themeColor="background1"/>
          <w:sz w:val="16"/>
        </w:rPr>
        <w:t xml:space="preserve"> section is for new health and safety concerns that have not been reviewed by committee members.</w:t>
      </w:r>
      <w:r>
        <w:rPr>
          <w:rFonts w:ascii="Verdana" w:hAnsi="Verdana"/>
          <w:color w:val="FFFFFF" w:themeColor="background1"/>
          <w:sz w:val="16"/>
        </w:rPr>
        <w:t>)</w:t>
      </w: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68"/>
        <w:gridCol w:w="1624"/>
        <w:gridCol w:w="1190"/>
        <w:gridCol w:w="1092"/>
        <w:gridCol w:w="2883"/>
        <w:gridCol w:w="1590"/>
        <w:gridCol w:w="1418"/>
      </w:tblGrid>
      <w:tr w:rsidR="00A3381E" w:rsidRPr="00D56A93" w14:paraId="798A58AB" w14:textId="77777777" w:rsidTr="00845A14">
        <w:trPr>
          <w:trHeight w:val="168"/>
        </w:trPr>
        <w:tc>
          <w:tcPr>
            <w:tcW w:w="10965" w:type="dxa"/>
            <w:gridSpan w:val="7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6EB38F38" w14:textId="2C8B8019" w:rsidR="00A3381E" w:rsidRPr="00D56A93" w:rsidRDefault="00A3381E" w:rsidP="00A3381E">
            <w:pPr>
              <w:pStyle w:val="CommentText"/>
              <w:rPr>
                <w:rFonts w:ascii="Gautami" w:hAnsi="Gautami" w:cs="Gautami"/>
                <w:sz w:val="18"/>
                <w:szCs w:val="18"/>
              </w:rPr>
            </w:pPr>
            <w:r w:rsidRPr="00BE2310">
              <w:rPr>
                <w:rFonts w:cs="Gautami"/>
                <w:color w:val="FFFFFF" w:themeColor="background1"/>
                <w:sz w:val="18"/>
                <w:szCs w:val="18"/>
              </w:rPr>
              <w:t>NEW BUSINESS</w:t>
            </w:r>
            <w:r w:rsidRPr="00DE3978">
              <w:rPr>
                <w:rFonts w:ascii="Verdana" w:hAnsi="Verdana"/>
                <w:color w:val="FFFFFF" w:themeColor="background1"/>
                <w:sz w:val="16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16"/>
              </w:rPr>
              <w:t>(</w:t>
            </w:r>
            <w:r w:rsidRPr="00DE3978">
              <w:rPr>
                <w:rFonts w:ascii="Verdana" w:hAnsi="Verdana"/>
                <w:color w:val="FFFFFF" w:themeColor="background1"/>
                <w:sz w:val="16"/>
              </w:rPr>
              <w:t>new health and safety concerns that have not been reviewed by committee members</w:t>
            </w:r>
            <w:r>
              <w:rPr>
                <w:rFonts w:ascii="Verdana" w:hAnsi="Verdana"/>
                <w:color w:val="FFFFFF" w:themeColor="background1"/>
                <w:sz w:val="16"/>
              </w:rPr>
              <w:t>)</w:t>
            </w:r>
          </w:p>
        </w:tc>
      </w:tr>
      <w:tr w:rsidR="00A3381E" w:rsidRPr="00791164" w14:paraId="7A3B8470" w14:textId="77777777" w:rsidTr="00E446ED">
        <w:trPr>
          <w:trHeight w:val="15"/>
        </w:trPr>
        <w:tc>
          <w:tcPr>
            <w:tcW w:w="116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B7885BE" w14:textId="5A3DDDF9" w:rsidR="00A3381E" w:rsidRPr="00213139" w:rsidRDefault="759AFE8D" w:rsidP="3508E89C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 w:rsidRPr="3508E89C">
              <w:rPr>
                <w:rStyle w:val="Formcaptiontextsubtext"/>
                <w:sz w:val="14"/>
                <w:szCs w:val="14"/>
              </w:rPr>
              <w:t xml:space="preserve">Date reported to JHSC  </w:t>
            </w:r>
          </w:p>
        </w:tc>
        <w:tc>
          <w:tcPr>
            <w:tcW w:w="162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F2F2F2" w:themeFill="background1" w:themeFillShade="F2"/>
          </w:tcPr>
          <w:p w14:paraId="69AF99F8" w14:textId="77777777" w:rsidR="00A3381E" w:rsidRPr="00213139" w:rsidRDefault="00A3381E" w:rsidP="00E446ED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T</w:t>
            </w:r>
            <w:r w:rsidRPr="00213139">
              <w:rPr>
                <w:rStyle w:val="Formcaptiontextsubtext"/>
                <w:sz w:val="14"/>
                <w:szCs w:val="14"/>
              </w:rPr>
              <w:t>opic</w:t>
            </w:r>
            <w:r>
              <w:rPr>
                <w:rStyle w:val="Formcaptiontextsubtext"/>
                <w:sz w:val="14"/>
                <w:szCs w:val="14"/>
              </w:rPr>
              <w:t>/concern</w:t>
            </w:r>
          </w:p>
        </w:tc>
        <w:tc>
          <w:tcPr>
            <w:tcW w:w="119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10B2B808" w14:textId="77777777" w:rsidR="00A3381E" w:rsidRPr="00213139" w:rsidRDefault="00A3381E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Dept/location</w:t>
            </w:r>
          </w:p>
        </w:tc>
        <w:tc>
          <w:tcPr>
            <w:tcW w:w="109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334AC4D4" w14:textId="77777777" w:rsidR="00A3381E" w:rsidRPr="00213139" w:rsidRDefault="464572FF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 w:rsidRPr="2F0AAFB4">
              <w:rPr>
                <w:rStyle w:val="Formcaptiontextsubtext"/>
                <w:sz w:val="14"/>
                <w:szCs w:val="14"/>
              </w:rPr>
              <w:t>Target date</w:t>
            </w:r>
          </w:p>
        </w:tc>
        <w:tc>
          <w:tcPr>
            <w:tcW w:w="288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566DBC26" w14:textId="77777777" w:rsidR="00A3381E" w:rsidRPr="00213139" w:rsidRDefault="00A3381E" w:rsidP="00E446ED">
            <w:pPr>
              <w:pStyle w:val="Formcaptiontext"/>
              <w:spacing w:before="80" w:after="40"/>
              <w:ind w:hanging="11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Recommendation</w:t>
            </w:r>
          </w:p>
        </w:tc>
        <w:tc>
          <w:tcPr>
            <w:tcW w:w="159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4AD7F46A" w14:textId="77777777" w:rsidR="00A3381E" w:rsidRPr="00213139" w:rsidRDefault="00A3381E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>
              <w:rPr>
                <w:rStyle w:val="Formcaptiontextsubtext"/>
                <w:sz w:val="14"/>
                <w:szCs w:val="14"/>
              </w:rPr>
              <w:t>JHSC member responsible</w:t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F2F2F2" w:themeFill="background1" w:themeFillShade="F2"/>
          </w:tcPr>
          <w:p w14:paraId="59C874F3" w14:textId="77777777" w:rsidR="00A3381E" w:rsidRPr="0005219D" w:rsidRDefault="00A3381E" w:rsidP="00A3381E">
            <w:pPr>
              <w:pStyle w:val="Formcaptiontext"/>
              <w:spacing w:before="80" w:after="40"/>
              <w:rPr>
                <w:rStyle w:val="Formcaptiontextsubtext"/>
                <w:sz w:val="14"/>
                <w:szCs w:val="14"/>
              </w:rPr>
            </w:pPr>
            <w:r w:rsidRPr="00DE3978">
              <w:rPr>
                <w:rStyle w:val="Formcaptiontextsubtext"/>
                <w:sz w:val="14"/>
                <w:szCs w:val="14"/>
              </w:rPr>
              <w:t>Status</w:t>
            </w:r>
          </w:p>
        </w:tc>
      </w:tr>
      <w:tr w:rsidR="00A3381E" w:rsidRPr="00791164" w14:paraId="5AEEA2FB" w14:textId="77777777" w:rsidTr="00E446ED">
        <w:trPr>
          <w:trHeight w:val="15"/>
        </w:trPr>
        <w:tc>
          <w:tcPr>
            <w:tcW w:w="116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2B1CD19" w14:textId="77777777" w:rsidR="00A3381E" w:rsidRPr="00791164" w:rsidRDefault="00A3381E" w:rsidP="00845A14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3A1620D5" w14:textId="4B90051A" w:rsidR="00A3381E" w:rsidRPr="005724D8" w:rsidRDefault="00845A14" w:rsidP="00A3381E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DF662AB" w14:textId="3F8C7A20" w:rsidR="00A3381E" w:rsidRPr="00791164" w:rsidRDefault="00A3381E" w:rsidP="00A3381E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19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0342B69" w14:textId="6F209A8C" w:rsidR="00A3381E" w:rsidRPr="00845A14" w:rsidRDefault="00845A14" w:rsidP="00845A14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1C724D90" w14:textId="77777777" w:rsidR="00A3381E" w:rsidRPr="00791164" w:rsidRDefault="00A3381E" w:rsidP="00A3381E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09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8164EDF" w14:textId="50D5E079" w:rsidR="00A3381E" w:rsidRPr="00791164" w:rsidRDefault="00845A14" w:rsidP="00A3381E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8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ADCBEBE" w14:textId="2DCB5FC7" w:rsidR="00A3381E" w:rsidRPr="00791164" w:rsidRDefault="00845A14" w:rsidP="00845A14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  <w:r w:rsidR="00E446ED">
              <w:rPr>
                <w:rFonts w:cs="Gautami"/>
                <w:noProof/>
                <w:sz w:val="18"/>
                <w:szCs w:val="18"/>
              </w:rPr>
              <w:br/>
            </w:r>
            <w:r w:rsidR="00E446ED">
              <w:rPr>
                <w:rFonts w:cs="Gautami"/>
                <w:noProof/>
                <w:sz w:val="18"/>
                <w:szCs w:val="18"/>
              </w:rPr>
              <w:br/>
            </w:r>
          </w:p>
        </w:tc>
        <w:tc>
          <w:tcPr>
            <w:tcW w:w="159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18E50EC" w14:textId="0E8DE0AE" w:rsidR="00A3381E" w:rsidRPr="00791164" w:rsidRDefault="00845A14" w:rsidP="00845A14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BC335AB" w14:textId="73F124BC" w:rsidR="00A3381E" w:rsidRPr="0005219D" w:rsidRDefault="00845A14" w:rsidP="00845A14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3381E" w:rsidRPr="00791164" w14:paraId="60835D33" w14:textId="77777777" w:rsidTr="00E446ED">
        <w:trPr>
          <w:trHeight w:val="15"/>
        </w:trPr>
        <w:tc>
          <w:tcPr>
            <w:tcW w:w="116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ED29902" w14:textId="56F5F635" w:rsidR="00A3381E" w:rsidRPr="00791164" w:rsidRDefault="00845A14" w:rsidP="00845A14">
            <w:pPr>
              <w:pStyle w:val="Formfillablefield"/>
              <w:rPr>
                <w:rFonts w:ascii="Gautami" w:hAnsi="Gautami" w:cs="Gautami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2044D186" w14:textId="4F77DA95" w:rsidR="00A3381E" w:rsidRPr="005724D8" w:rsidRDefault="00845A14" w:rsidP="00A3381E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B26B575" w14:textId="77777777" w:rsidR="00A3381E" w:rsidRPr="00791164" w:rsidRDefault="00A3381E" w:rsidP="00A3381E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19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B7175AD" w14:textId="584BC343" w:rsidR="00A3381E" w:rsidRPr="00845A14" w:rsidRDefault="00845A14" w:rsidP="00845A14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2703421C" w14:textId="77777777" w:rsidR="00A3381E" w:rsidRPr="00791164" w:rsidRDefault="00A3381E" w:rsidP="00A3381E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09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8451EA9" w14:textId="77777777" w:rsidR="00845A14" w:rsidRPr="00845A14" w:rsidRDefault="00845A14" w:rsidP="00845A14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670C10AF" w14:textId="32BA0FF7" w:rsidR="00A3381E" w:rsidRPr="00791164" w:rsidRDefault="00A3381E" w:rsidP="00E318DB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288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54E8F8D7" w14:textId="5531E1B0" w:rsidR="00A3381E" w:rsidRPr="00E446ED" w:rsidRDefault="00845A14" w:rsidP="00E446ED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  <w:r w:rsidR="00E446ED">
              <w:rPr>
                <w:rFonts w:cs="Gautami"/>
                <w:noProof/>
                <w:sz w:val="18"/>
                <w:szCs w:val="18"/>
                <w:highlight w:val="lightGray"/>
              </w:rPr>
              <w:br/>
            </w:r>
            <w:r w:rsidR="00E446ED">
              <w:rPr>
                <w:rFonts w:cs="Gautami"/>
                <w:noProof/>
                <w:sz w:val="18"/>
                <w:szCs w:val="18"/>
                <w:highlight w:val="lightGray"/>
              </w:rPr>
              <w:br/>
            </w:r>
          </w:p>
        </w:tc>
        <w:tc>
          <w:tcPr>
            <w:tcW w:w="159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16A2DDC9" w14:textId="77777777" w:rsidR="00845A14" w:rsidRPr="00845A14" w:rsidRDefault="00845A14" w:rsidP="00845A14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89F4632" w14:textId="77777777" w:rsidR="00A3381E" w:rsidRPr="00791164" w:rsidRDefault="00A3381E" w:rsidP="00A3381E">
            <w:pPr>
              <w:pStyle w:val="Formcaptiontext"/>
              <w:ind w:firstLine="70"/>
              <w:rPr>
                <w:rFonts w:ascii="Gautami" w:hAnsi="Gautami" w:cs="Gautami"/>
              </w:rPr>
            </w:pP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123343A" w14:textId="6088E913" w:rsidR="00845A14" w:rsidRPr="00845A14" w:rsidRDefault="00845A14" w:rsidP="00845A14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  <w:r w:rsidR="00E446ED">
              <w:rPr>
                <w:rFonts w:cs="Gautami"/>
                <w:noProof/>
                <w:sz w:val="18"/>
                <w:szCs w:val="18"/>
                <w:highlight w:val="lightGray"/>
              </w:rPr>
              <w:br/>
            </w:r>
          </w:p>
          <w:p w14:paraId="6154A9D4" w14:textId="77777777" w:rsidR="00A3381E" w:rsidRPr="00E868F9" w:rsidRDefault="00A3381E" w:rsidP="00A3381E">
            <w:pPr>
              <w:pStyle w:val="Formfillablefield"/>
            </w:pPr>
          </w:p>
        </w:tc>
      </w:tr>
      <w:tr w:rsidR="00A3381E" w:rsidRPr="00E868F9" w14:paraId="14D227B1" w14:textId="77777777" w:rsidTr="00E446ED">
        <w:trPr>
          <w:trHeight w:val="15"/>
        </w:trPr>
        <w:tc>
          <w:tcPr>
            <w:tcW w:w="116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E431561" w14:textId="77660F9F" w:rsidR="00A3381E" w:rsidRPr="00845A14" w:rsidRDefault="00845A14" w:rsidP="00845A14">
            <w:pPr>
              <w:pStyle w:val="Formfillablefield"/>
              <w:rPr>
                <w:rFonts w:cs="Gautami"/>
                <w:noProof/>
                <w:sz w:val="18"/>
                <w:szCs w:val="18"/>
                <w:highlight w:val="lightGray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39BBBB1C" w14:textId="21724505" w:rsidR="00A3381E" w:rsidRPr="00845A14" w:rsidRDefault="00845A14" w:rsidP="00A3381E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9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E4735F9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A405859" w14:textId="77777777" w:rsidR="00A3381E" w:rsidRPr="00791164" w:rsidRDefault="00A3381E" w:rsidP="00A3381E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09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CEE89A4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7205F444" w14:textId="1CE5E2F3" w:rsidR="00A3381E" w:rsidRPr="00791164" w:rsidRDefault="00A3381E" w:rsidP="00CE1C6C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288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6233FE8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6978BF66" w14:textId="77777777" w:rsidR="00A3381E" w:rsidRPr="00791164" w:rsidRDefault="00A3381E" w:rsidP="00A3381E">
            <w:pPr>
              <w:pStyle w:val="Formcaptiontext"/>
              <w:ind w:firstLine="70"/>
              <w:rPr>
                <w:rFonts w:ascii="Gautami" w:hAnsi="Gautami" w:cs="Gautami"/>
              </w:rPr>
            </w:pPr>
          </w:p>
        </w:tc>
        <w:tc>
          <w:tcPr>
            <w:tcW w:w="159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61576D56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8539F12" w14:textId="77777777" w:rsidR="00A3381E" w:rsidRPr="00791164" w:rsidRDefault="00A3381E" w:rsidP="00A3381E">
            <w:pPr>
              <w:pStyle w:val="Formcaptiontext"/>
              <w:ind w:firstLine="70"/>
              <w:rPr>
                <w:rFonts w:ascii="Gautami" w:hAnsi="Gautami" w:cs="Gautami"/>
              </w:rPr>
            </w:pP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720A7613" w14:textId="75ABF2A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  <w:r w:rsidR="00E446ED">
              <w:rPr>
                <w:rFonts w:cs="Gautami"/>
                <w:noProof/>
                <w:sz w:val="18"/>
                <w:szCs w:val="18"/>
              </w:rPr>
              <w:br/>
            </w:r>
          </w:p>
          <w:p w14:paraId="1B0A486A" w14:textId="77777777" w:rsidR="00A3381E" w:rsidRPr="00E868F9" w:rsidRDefault="00A3381E" w:rsidP="00A3381E">
            <w:pPr>
              <w:pStyle w:val="Formfillablefield"/>
            </w:pPr>
          </w:p>
        </w:tc>
      </w:tr>
      <w:tr w:rsidR="00A3381E" w:rsidRPr="00E868F9" w14:paraId="1B48BB11" w14:textId="77777777" w:rsidTr="00E446ED">
        <w:trPr>
          <w:trHeight w:val="15"/>
        </w:trPr>
        <w:tc>
          <w:tcPr>
            <w:tcW w:w="116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319E6DA3" w14:textId="3C111BD8" w:rsidR="00A3381E" w:rsidRPr="00845A14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4" w:space="0" w:color="auto"/>
            </w:tcBorders>
            <w:shd w:val="clear" w:color="auto" w:fill="auto"/>
          </w:tcPr>
          <w:p w14:paraId="48656933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FFA5F82" w14:textId="77777777" w:rsidR="00A3381E" w:rsidRPr="00791164" w:rsidRDefault="00A3381E" w:rsidP="00A3381E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190" w:type="dxa"/>
            <w:tcBorders>
              <w:top w:val="single" w:sz="2" w:space="0" w:color="5D564F"/>
              <w:left w:val="single" w:sz="4" w:space="0" w:color="auto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3FA1554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5E1E7896" w14:textId="77777777" w:rsidR="00A3381E" w:rsidRPr="00791164" w:rsidRDefault="00A3381E" w:rsidP="00845A14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1092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0A9B90DB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032ECA5C" w14:textId="666C26EE" w:rsidR="00A3381E" w:rsidRPr="00791164" w:rsidRDefault="00A3381E" w:rsidP="00EB478B">
            <w:pPr>
              <w:pStyle w:val="Formfillablefield"/>
              <w:rPr>
                <w:rFonts w:ascii="Gautami" w:hAnsi="Gautami" w:cs="Gautami"/>
              </w:rPr>
            </w:pPr>
          </w:p>
        </w:tc>
        <w:tc>
          <w:tcPr>
            <w:tcW w:w="2883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D10E406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3515CD84" w14:textId="77777777" w:rsidR="00A3381E" w:rsidRPr="00791164" w:rsidRDefault="00A3381E" w:rsidP="00A3381E">
            <w:pPr>
              <w:pStyle w:val="Formcaptiontext"/>
              <w:ind w:firstLine="70"/>
              <w:rPr>
                <w:rFonts w:ascii="Gautami" w:hAnsi="Gautami" w:cs="Gautami"/>
              </w:rPr>
            </w:pPr>
          </w:p>
        </w:tc>
        <w:tc>
          <w:tcPr>
            <w:tcW w:w="159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5C087213" w14:textId="77777777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  <w:p w14:paraId="207A0D3C" w14:textId="77777777" w:rsidR="00A3381E" w:rsidRPr="00791164" w:rsidRDefault="00A3381E" w:rsidP="00A3381E">
            <w:pPr>
              <w:pStyle w:val="Formcaptiontext"/>
              <w:ind w:firstLine="70"/>
              <w:rPr>
                <w:rFonts w:ascii="Gautami" w:hAnsi="Gautami" w:cs="Gautami"/>
              </w:rPr>
            </w:pPr>
          </w:p>
        </w:tc>
        <w:tc>
          <w:tcPr>
            <w:tcW w:w="14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auto"/>
          </w:tcPr>
          <w:p w14:paraId="4B0D3013" w14:textId="7F627A34" w:rsidR="00845A14" w:rsidRPr="005724D8" w:rsidRDefault="00845A14" w:rsidP="00845A14">
            <w:pPr>
              <w:pStyle w:val="Formfillablefield"/>
              <w:rPr>
                <w:rFonts w:ascii="Gautami" w:hAnsi="Gautami" w:cs="Gautami"/>
                <w:sz w:val="18"/>
                <w:szCs w:val="18"/>
              </w:rPr>
            </w:pP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5724D8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  <w:r w:rsidR="00E446ED">
              <w:rPr>
                <w:rFonts w:cs="Gautami"/>
                <w:noProof/>
                <w:sz w:val="18"/>
                <w:szCs w:val="18"/>
              </w:rPr>
              <w:br/>
            </w:r>
          </w:p>
          <w:p w14:paraId="055A7DD5" w14:textId="77777777" w:rsidR="00A3381E" w:rsidRPr="00E868F9" w:rsidRDefault="00A3381E" w:rsidP="00A3381E">
            <w:pPr>
              <w:pStyle w:val="Formfillablefield"/>
            </w:pPr>
          </w:p>
        </w:tc>
      </w:tr>
    </w:tbl>
    <w:p w14:paraId="219262E5" w14:textId="360BCFCF" w:rsidR="00A50D0B" w:rsidRPr="00D56A93" w:rsidRDefault="00A50D0B" w:rsidP="00B416A6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318"/>
        <w:gridCol w:w="3119"/>
        <w:gridCol w:w="5528"/>
      </w:tblGrid>
      <w:tr w:rsidR="00771AE4" w:rsidRPr="00E6137A" w14:paraId="54710BC3" w14:textId="77777777" w:rsidTr="00527F97">
        <w:trPr>
          <w:trHeight w:val="136"/>
        </w:trPr>
        <w:tc>
          <w:tcPr>
            <w:tcW w:w="10965" w:type="dxa"/>
            <w:gridSpan w:val="3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3C6D9EC7" w14:textId="5426F78D" w:rsidR="00771AE4" w:rsidRPr="00D56A93" w:rsidRDefault="00771AE4" w:rsidP="00B416A6">
            <w:pPr>
              <w:pStyle w:val="Formcaptiontext"/>
              <w:rPr>
                <w:rFonts w:ascii="Gautami" w:hAnsi="Gautami" w:cs="Gautami"/>
                <w:b/>
                <w:bCs/>
                <w:sz w:val="18"/>
                <w:szCs w:val="18"/>
              </w:rPr>
            </w:pPr>
            <w:r w:rsidRPr="00D56A93">
              <w:rPr>
                <w:rFonts w:cs="Gautami"/>
                <w:color w:val="FFFFFF" w:themeColor="background1"/>
                <w:sz w:val="18"/>
                <w:szCs w:val="18"/>
              </w:rPr>
              <w:t>NEXT MEETING</w:t>
            </w:r>
          </w:p>
        </w:tc>
      </w:tr>
      <w:tr w:rsidR="00D6689A" w:rsidRPr="00791164" w14:paraId="6C80B8D5" w14:textId="77777777" w:rsidTr="00B416A6">
        <w:trPr>
          <w:trHeight w:val="513"/>
        </w:trPr>
        <w:tc>
          <w:tcPr>
            <w:tcW w:w="231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0A7E0B9" w14:textId="01AEADC5" w:rsidR="00D6689A" w:rsidRPr="00D56A93" w:rsidRDefault="00D82D05" w:rsidP="0004278D">
            <w:pPr>
              <w:pStyle w:val="Formcaptiontext"/>
              <w:rPr>
                <w:rFonts w:cs="Gautami"/>
              </w:rPr>
            </w:pPr>
            <w:r>
              <w:rPr>
                <w:rFonts w:cs="Gautami"/>
              </w:rPr>
              <w:t>Date</w:t>
            </w:r>
          </w:p>
          <w:p w14:paraId="1364C4E5" w14:textId="77777777" w:rsidR="00D6689A" w:rsidRPr="00D56A93" w:rsidRDefault="00D6689A" w:rsidP="00845A14">
            <w:pPr>
              <w:pStyle w:val="Formfillablefield"/>
              <w:rPr>
                <w:rFonts w:cs="Gautami"/>
              </w:rPr>
            </w:pP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1A6B8B98" w14:textId="77777777" w:rsidR="00D6689A" w:rsidRPr="00D56A93" w:rsidRDefault="00D6689A" w:rsidP="0004278D">
            <w:pPr>
              <w:pStyle w:val="Formcaptiontext"/>
            </w:pPr>
            <w:r w:rsidRPr="00D56A93">
              <w:rPr>
                <w:rFonts w:cs="Gautami"/>
              </w:rPr>
              <w:t>Time</w:t>
            </w:r>
          </w:p>
          <w:p w14:paraId="28025432" w14:textId="613096FE" w:rsidR="00D6689A" w:rsidRPr="00D56A93" w:rsidRDefault="00D6689A" w:rsidP="00845A14">
            <w:pPr>
              <w:pStyle w:val="Formfillablefield"/>
              <w:rPr>
                <w:rFonts w:cs="Gautami"/>
              </w:rPr>
            </w:pP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C64C8BE" w14:textId="27B37E38" w:rsidR="00D6689A" w:rsidRPr="00D56A93" w:rsidRDefault="00D6689A" w:rsidP="0004278D">
            <w:pPr>
              <w:pStyle w:val="Formcaptiontext"/>
              <w:rPr>
                <w:rFonts w:cs="Gautami"/>
              </w:rPr>
            </w:pPr>
            <w:r w:rsidRPr="00D56A93">
              <w:rPr>
                <w:rFonts w:cs="Gautami"/>
              </w:rPr>
              <w:t xml:space="preserve">Location </w:t>
            </w:r>
            <w:r w:rsidRPr="00384D4F">
              <w:rPr>
                <w:rFonts w:cs="Gautami"/>
                <w:sz w:val="12"/>
                <w:szCs w:val="12"/>
              </w:rPr>
              <w:t xml:space="preserve"> </w:t>
            </w:r>
          </w:p>
          <w:p w14:paraId="41762546" w14:textId="77777777" w:rsidR="00D6689A" w:rsidRPr="00D56A93" w:rsidRDefault="00D6689A" w:rsidP="00845A14">
            <w:pPr>
              <w:pStyle w:val="Formfillablefield"/>
              <w:rPr>
                <w:rFonts w:cs="Gautami"/>
              </w:rPr>
            </w:pP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separate"/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t> </w:t>
            </w:r>
            <w:r w:rsidRPr="00845A14">
              <w:rPr>
                <w:rFonts w:cs="Gautami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6E1F33B9" w14:textId="7E301A47" w:rsidR="00D05E41" w:rsidRPr="00D56A93" w:rsidRDefault="00D05E41" w:rsidP="005F4BAE">
      <w:pPr>
        <w:spacing w:before="40"/>
        <w:rPr>
          <w:rFonts w:ascii="Gautami" w:hAnsi="Gautami" w:cs="Gautami"/>
          <w:color w:val="0070C0"/>
          <w:sz w:val="12"/>
          <w:szCs w:val="12"/>
          <w:lang w:val="en-CA" w:eastAsia="en-CA"/>
        </w:rPr>
      </w:pPr>
    </w:p>
    <w:tbl>
      <w:tblPr>
        <w:tblW w:w="10965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019"/>
        <w:gridCol w:w="2410"/>
        <w:gridCol w:w="2551"/>
        <w:gridCol w:w="1985"/>
      </w:tblGrid>
      <w:tr w:rsidR="00771AE4" w:rsidRPr="00E6137A" w14:paraId="77774282" w14:textId="77777777" w:rsidTr="37F162D2">
        <w:trPr>
          <w:trHeight w:val="136"/>
        </w:trPr>
        <w:tc>
          <w:tcPr>
            <w:tcW w:w="10965" w:type="dxa"/>
            <w:gridSpan w:val="4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  <w:shd w:val="clear" w:color="auto" w:fill="0070C0"/>
          </w:tcPr>
          <w:p w14:paraId="74157D5D" w14:textId="49D3DDAE" w:rsidR="00771AE4" w:rsidRPr="00E6137A" w:rsidRDefault="00D6689A" w:rsidP="00B416A6">
            <w:pPr>
              <w:pStyle w:val="Formcaptiontext"/>
              <w:ind w:hanging="12"/>
              <w:rPr>
                <w:rFonts w:ascii="Gautami" w:hAnsi="Gautami" w:cs="Gautami"/>
                <w:b/>
                <w:bCs/>
                <w:sz w:val="18"/>
                <w:szCs w:val="18"/>
              </w:rPr>
            </w:pPr>
            <w:r>
              <w:rPr>
                <w:rFonts w:cs="Gautami"/>
                <w:color w:val="FFFFFF" w:themeColor="background1"/>
                <w:sz w:val="18"/>
                <w:szCs w:val="18"/>
              </w:rPr>
              <w:t>S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>IGNATURE</w:t>
            </w:r>
            <w:r>
              <w:rPr>
                <w:rFonts w:cs="Gautami"/>
                <w:color w:val="FFFFFF" w:themeColor="background1"/>
                <w:sz w:val="18"/>
                <w:szCs w:val="18"/>
              </w:rPr>
              <w:t>S</w:t>
            </w:r>
            <w:r w:rsidR="00771AE4" w:rsidRPr="00D56A93">
              <w:rPr>
                <w:rFonts w:cs="Gautam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45A14" w:rsidRPr="00791164" w14:paraId="472101C7" w14:textId="77777777" w:rsidTr="00845A14">
        <w:trPr>
          <w:trHeight w:val="475"/>
        </w:trPr>
        <w:tc>
          <w:tcPr>
            <w:tcW w:w="401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2F187C26" w14:textId="77777777" w:rsidR="00845A14" w:rsidRPr="00D56A93" w:rsidRDefault="00845A14" w:rsidP="00845A14">
            <w:pPr>
              <w:pStyle w:val="Formcaptiontext"/>
              <w:rPr>
                <w:rFonts w:cs="Gautami"/>
              </w:rPr>
            </w:pPr>
            <w:r w:rsidRPr="00D56A93">
              <w:rPr>
                <w:rFonts w:cs="Gautami"/>
              </w:rPr>
              <w:t>Co-chair signature</w:t>
            </w:r>
            <w:r>
              <w:rPr>
                <w:rFonts w:cs="Gautami"/>
              </w:rPr>
              <w:t xml:space="preserve"> </w:t>
            </w:r>
            <w:r w:rsidRPr="00DA4E8D">
              <w:rPr>
                <w:rFonts w:cs="Gautami"/>
                <w:sz w:val="12"/>
                <w:szCs w:val="12"/>
              </w:rPr>
              <w:t>(employer rep)</w:t>
            </w:r>
          </w:p>
          <w:p w14:paraId="7F025C8A" w14:textId="040173B3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845A14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14">
              <w:rPr>
                <w:rFonts w:cs="Gautami"/>
              </w:rPr>
              <w:instrText xml:space="preserve"> FORMTEXT </w:instrText>
            </w:r>
            <w:r w:rsidRPr="00845A14">
              <w:rPr>
                <w:rFonts w:cs="Gautami"/>
              </w:rPr>
            </w:r>
            <w:r w:rsidRPr="00845A14">
              <w:rPr>
                <w:rFonts w:cs="Gautami"/>
              </w:rPr>
              <w:fldChar w:fldCharType="separate"/>
            </w:r>
            <w:r w:rsidRPr="00845A14">
              <w:rPr>
                <w:rFonts w:cs="Gautami"/>
              </w:rPr>
              <w:t> </w:t>
            </w:r>
            <w:r w:rsidRPr="00845A14">
              <w:rPr>
                <w:rFonts w:cs="Gautami"/>
              </w:rPr>
              <w:t> </w:t>
            </w:r>
            <w:r w:rsidRPr="00845A14">
              <w:rPr>
                <w:rFonts w:cs="Gautami"/>
              </w:rPr>
              <w:t> </w:t>
            </w:r>
            <w:r w:rsidRPr="00845A14">
              <w:rPr>
                <w:rFonts w:cs="Gautami"/>
              </w:rPr>
              <w:t> </w:t>
            </w:r>
            <w:r w:rsidRPr="00845A14">
              <w:rPr>
                <w:rFonts w:cs="Gautami"/>
              </w:rPr>
              <w:t> </w:t>
            </w:r>
            <w:r w:rsidRPr="00845A14">
              <w:rPr>
                <w:rFonts w:cs="Gautami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0250E29" w14:textId="7BB9AF7E" w:rsidR="00845A14" w:rsidRPr="00971CE2" w:rsidRDefault="00845A14" w:rsidP="00845A14">
            <w:pPr>
              <w:pStyle w:val="Formcaptiontext"/>
            </w:pPr>
            <w:r>
              <w:rPr>
                <w:rFonts w:cs="Gautami"/>
              </w:rPr>
              <w:t>Phone number</w:t>
            </w:r>
          </w:p>
          <w:p w14:paraId="35B0FDBA" w14:textId="189D0AEC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32C689D5" w14:textId="4E9229FF" w:rsidR="00845A14" w:rsidRPr="00971CE2" w:rsidRDefault="00845A14" w:rsidP="00845A14">
            <w:pPr>
              <w:pStyle w:val="Formcaptiontext"/>
            </w:pPr>
            <w:r>
              <w:rPr>
                <w:rFonts w:cs="Gautami"/>
              </w:rPr>
              <w:t>Email address</w:t>
            </w:r>
          </w:p>
          <w:p w14:paraId="620291C6" w14:textId="05A280C8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57AD3957" w14:textId="77777777" w:rsidR="00845A14" w:rsidRPr="00971CE2" w:rsidRDefault="00845A14" w:rsidP="00845A14">
            <w:pPr>
              <w:pStyle w:val="Formcaptiontext"/>
            </w:pPr>
            <w:r w:rsidRPr="00D56A93">
              <w:rPr>
                <w:rFonts w:cs="Gautami"/>
              </w:rPr>
              <w:t>Date</w:t>
            </w:r>
          </w:p>
          <w:p w14:paraId="0DB72C09" w14:textId="2B7DA868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</w:tr>
      <w:tr w:rsidR="00845A14" w:rsidRPr="00791164" w14:paraId="38C6A0AB" w14:textId="77777777" w:rsidTr="00845A14">
        <w:trPr>
          <w:trHeight w:val="551"/>
        </w:trPr>
        <w:tc>
          <w:tcPr>
            <w:tcW w:w="4019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7816A406" w14:textId="77777777" w:rsidR="00845A14" w:rsidRPr="00E446ED" w:rsidRDefault="00845A14" w:rsidP="00845A14">
            <w:pPr>
              <w:pStyle w:val="Formcaptiontext"/>
              <w:rPr>
                <w:rFonts w:cs="Gautami"/>
                <w:sz w:val="12"/>
                <w:szCs w:val="12"/>
              </w:rPr>
            </w:pPr>
            <w:r w:rsidRPr="00D56A93">
              <w:rPr>
                <w:rFonts w:cs="Gautami"/>
              </w:rPr>
              <w:t>Co-chair signature</w:t>
            </w:r>
            <w:r>
              <w:rPr>
                <w:rFonts w:cs="Gautami"/>
              </w:rPr>
              <w:t xml:space="preserve"> </w:t>
            </w:r>
            <w:r w:rsidRPr="00E446ED">
              <w:rPr>
                <w:rFonts w:cs="Gautami"/>
                <w:sz w:val="12"/>
                <w:szCs w:val="12"/>
              </w:rPr>
              <w:t>(employee rep)</w:t>
            </w:r>
          </w:p>
          <w:p w14:paraId="14E47650" w14:textId="065929DA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975FA4F" w14:textId="54E589C5" w:rsidR="00845A14" w:rsidRPr="00971CE2" w:rsidRDefault="00845A14" w:rsidP="00845A14">
            <w:pPr>
              <w:pStyle w:val="Formcaptiontext"/>
            </w:pPr>
            <w:r>
              <w:rPr>
                <w:rFonts w:cs="Gautami"/>
              </w:rPr>
              <w:t>Phone number</w:t>
            </w:r>
          </w:p>
          <w:p w14:paraId="32989236" w14:textId="4E107A5F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4B0CD802" w14:textId="3A8BAB13" w:rsidR="00845A14" w:rsidRPr="00971CE2" w:rsidRDefault="00845A14" w:rsidP="00845A14">
            <w:pPr>
              <w:pStyle w:val="Formcaptiontext"/>
            </w:pPr>
            <w:r>
              <w:rPr>
                <w:rFonts w:cs="Gautami"/>
              </w:rPr>
              <w:t>Email address</w:t>
            </w:r>
          </w:p>
          <w:p w14:paraId="222DF218" w14:textId="46C7A54F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EB2638B" w14:textId="77777777" w:rsidR="00845A14" w:rsidRPr="00971CE2" w:rsidRDefault="00845A14" w:rsidP="00845A14">
            <w:pPr>
              <w:pStyle w:val="Formcaptiontext"/>
            </w:pPr>
            <w:r w:rsidRPr="00D56A93">
              <w:rPr>
                <w:rFonts w:cs="Gautami"/>
              </w:rPr>
              <w:t>Date</w:t>
            </w:r>
          </w:p>
          <w:p w14:paraId="1B9B883F" w14:textId="6CA18317" w:rsidR="00845A14" w:rsidRPr="00D56A93" w:rsidRDefault="00845A14" w:rsidP="00845A14">
            <w:pPr>
              <w:pStyle w:val="Formfillablefield"/>
              <w:spacing w:before="80"/>
              <w:rPr>
                <w:rFonts w:cs="Gautami"/>
              </w:rPr>
            </w:pPr>
            <w:r w:rsidRPr="00971CE2">
              <w:rPr>
                <w:rFonts w:cs="Gauta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E2">
              <w:rPr>
                <w:rFonts w:cs="Gautami"/>
              </w:rPr>
              <w:instrText xml:space="preserve"> FORMTEXT </w:instrText>
            </w:r>
            <w:r w:rsidRPr="00971CE2">
              <w:rPr>
                <w:rFonts w:cs="Gautami"/>
              </w:rPr>
            </w:r>
            <w:r w:rsidRPr="00971CE2">
              <w:rPr>
                <w:rFonts w:cs="Gautami"/>
              </w:rPr>
              <w:fldChar w:fldCharType="separate"/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t> </w:t>
            </w:r>
            <w:r w:rsidRPr="00971CE2">
              <w:rPr>
                <w:rFonts w:cs="Gautami"/>
              </w:rPr>
              <w:fldChar w:fldCharType="end"/>
            </w:r>
          </w:p>
        </w:tc>
      </w:tr>
    </w:tbl>
    <w:p w14:paraId="044F0FC9" w14:textId="77777777" w:rsidR="00B416A6" w:rsidRPr="00B416A6" w:rsidRDefault="007F6EA0" w:rsidP="00B416A6">
      <w:pPr>
        <w:pStyle w:val="FormFIPP"/>
        <w:spacing w:before="160" w:line="200" w:lineRule="exact"/>
        <w:rPr>
          <w:rFonts w:cs="Gautami"/>
        </w:rPr>
      </w:pPr>
      <w:r w:rsidRPr="00B416A6">
        <w:rPr>
          <w:rFonts w:cs="Gautami"/>
        </w:rPr>
        <w:t xml:space="preserve">  For </w:t>
      </w:r>
      <w:r w:rsidR="00DB7469" w:rsidRPr="00B416A6">
        <w:rPr>
          <w:rFonts w:cs="Gautami"/>
        </w:rPr>
        <w:t>WorkSafeNB</w:t>
      </w:r>
      <w:r w:rsidRPr="00B416A6">
        <w:rPr>
          <w:rFonts w:cs="Gautami"/>
        </w:rPr>
        <w:t xml:space="preserve"> submission</w:t>
      </w:r>
      <w:r w:rsidR="00D05E41" w:rsidRPr="00B416A6">
        <w:rPr>
          <w:rFonts w:cs="Gautami"/>
        </w:rPr>
        <w:t xml:space="preserve">: </w:t>
      </w:r>
    </w:p>
    <w:p w14:paraId="6E6F8710" w14:textId="071C025D" w:rsidR="00DB7469" w:rsidRPr="00B416A6" w:rsidRDefault="00DB7469" w:rsidP="00B416A6">
      <w:pPr>
        <w:pStyle w:val="FormFIPP"/>
        <w:numPr>
          <w:ilvl w:val="0"/>
          <w:numId w:val="41"/>
        </w:numPr>
        <w:spacing w:before="0" w:line="200" w:lineRule="exact"/>
        <w:ind w:left="283" w:hanging="198"/>
        <w:rPr>
          <w:rStyle w:val="Hyperlink"/>
          <w:rFonts w:cs="Gautami"/>
          <w:color w:val="000000"/>
          <w:u w:val="none"/>
        </w:rPr>
      </w:pPr>
      <w:r w:rsidRPr="00B416A6">
        <w:rPr>
          <w:rFonts w:cs="Gautami"/>
          <w:b/>
        </w:rPr>
        <w:t>E</w:t>
      </w:r>
      <w:r w:rsidR="00B416A6">
        <w:rPr>
          <w:rFonts w:cs="Gautami"/>
          <w:b/>
        </w:rPr>
        <w:t>mail</w:t>
      </w:r>
      <w:r w:rsidR="00CD7704" w:rsidRPr="00B416A6">
        <w:rPr>
          <w:rFonts w:cs="Gautami"/>
          <w:b/>
        </w:rPr>
        <w:t xml:space="preserve">: </w:t>
      </w:r>
      <w:hyperlink r:id="rId11" w:history="1">
        <w:r w:rsidR="00CD7704" w:rsidRPr="00B416A6">
          <w:rPr>
            <w:rStyle w:val="Hyperlink"/>
            <w:rFonts w:cs="Gautami"/>
          </w:rPr>
          <w:t>jhsc-cmhs@ws-ts.nb.ca</w:t>
        </w:r>
      </w:hyperlink>
    </w:p>
    <w:p w14:paraId="0417C781" w14:textId="24EDEBFC" w:rsidR="00CD7704" w:rsidRPr="00B416A6" w:rsidRDefault="00DB7469" w:rsidP="00B416A6">
      <w:pPr>
        <w:pStyle w:val="Formbodytext"/>
        <w:numPr>
          <w:ilvl w:val="0"/>
          <w:numId w:val="41"/>
        </w:numPr>
        <w:spacing w:after="0" w:line="200" w:lineRule="exact"/>
        <w:ind w:left="284" w:hanging="200"/>
        <w:rPr>
          <w:rFonts w:cs="Gautami"/>
          <w:sz w:val="14"/>
          <w:szCs w:val="14"/>
        </w:rPr>
      </w:pPr>
      <w:r w:rsidRPr="00B416A6">
        <w:rPr>
          <w:rFonts w:cs="Gautami"/>
          <w:b/>
          <w:sz w:val="14"/>
          <w:szCs w:val="14"/>
        </w:rPr>
        <w:t>F</w:t>
      </w:r>
      <w:r w:rsidR="00B416A6">
        <w:rPr>
          <w:rFonts w:cs="Gautami"/>
          <w:b/>
          <w:sz w:val="14"/>
          <w:szCs w:val="14"/>
        </w:rPr>
        <w:t>ax</w:t>
      </w:r>
      <w:r w:rsidR="00CD7704" w:rsidRPr="00B416A6">
        <w:rPr>
          <w:rFonts w:cs="Gautami"/>
          <w:sz w:val="14"/>
          <w:szCs w:val="14"/>
        </w:rPr>
        <w:t xml:space="preserve">: </w:t>
      </w:r>
      <w:r w:rsidRPr="00B416A6">
        <w:rPr>
          <w:rFonts w:cs="Gautami"/>
          <w:sz w:val="14"/>
          <w:szCs w:val="14"/>
        </w:rPr>
        <w:t xml:space="preserve">Toll-free 1 888 629-4722 </w:t>
      </w:r>
    </w:p>
    <w:p w14:paraId="26DF009A" w14:textId="53987A7E" w:rsidR="005E1291" w:rsidRPr="00B416A6" w:rsidRDefault="00DB7469" w:rsidP="00B416A6">
      <w:pPr>
        <w:pStyle w:val="Formbodytext"/>
        <w:numPr>
          <w:ilvl w:val="0"/>
          <w:numId w:val="41"/>
        </w:numPr>
        <w:spacing w:after="0" w:line="200" w:lineRule="exact"/>
        <w:ind w:left="284" w:hanging="200"/>
        <w:rPr>
          <w:rFonts w:cs="Gautami"/>
          <w:sz w:val="14"/>
          <w:szCs w:val="14"/>
        </w:rPr>
      </w:pPr>
      <w:r w:rsidRPr="00B416A6">
        <w:rPr>
          <w:rFonts w:cs="Gautami"/>
          <w:b/>
          <w:bCs/>
          <w:sz w:val="14"/>
          <w:szCs w:val="14"/>
        </w:rPr>
        <w:t>M</w:t>
      </w:r>
      <w:r w:rsidR="00B416A6">
        <w:rPr>
          <w:rFonts w:cs="Gautami"/>
          <w:b/>
          <w:bCs/>
          <w:sz w:val="14"/>
          <w:szCs w:val="14"/>
        </w:rPr>
        <w:t>ail</w:t>
      </w:r>
      <w:r w:rsidR="00CD7704" w:rsidRPr="00B416A6">
        <w:rPr>
          <w:rFonts w:cs="Gautami"/>
          <w:sz w:val="14"/>
          <w:szCs w:val="14"/>
        </w:rPr>
        <w:t xml:space="preserve">: </w:t>
      </w:r>
      <w:bookmarkStart w:id="0" w:name="_Hlk142913370"/>
      <w:r w:rsidRPr="00B416A6">
        <w:rPr>
          <w:rFonts w:cs="Gautami"/>
          <w:sz w:val="14"/>
          <w:szCs w:val="14"/>
        </w:rPr>
        <w:t>WorkSafeNB, 1 Portland Street</w:t>
      </w:r>
      <w:r w:rsidR="00CD7704" w:rsidRPr="00B416A6">
        <w:rPr>
          <w:rFonts w:cs="Gautami"/>
          <w:sz w:val="14"/>
          <w:szCs w:val="14"/>
        </w:rPr>
        <w:t xml:space="preserve">, </w:t>
      </w:r>
      <w:r w:rsidRPr="00B416A6">
        <w:rPr>
          <w:rFonts w:cs="Gautami"/>
          <w:sz w:val="14"/>
          <w:szCs w:val="14"/>
        </w:rPr>
        <w:t>PO Box 160, Saint John, NB</w:t>
      </w:r>
      <w:r w:rsidR="007F6EA0" w:rsidRPr="00B416A6">
        <w:rPr>
          <w:rFonts w:cs="Gautami"/>
          <w:sz w:val="14"/>
          <w:szCs w:val="14"/>
        </w:rPr>
        <w:t>,</w:t>
      </w:r>
      <w:r w:rsidRPr="00B416A6">
        <w:rPr>
          <w:rFonts w:cs="Gautami"/>
          <w:sz w:val="14"/>
          <w:szCs w:val="14"/>
        </w:rPr>
        <w:t xml:space="preserve"> E2L 3X9</w:t>
      </w:r>
      <w:bookmarkEnd w:id="0"/>
    </w:p>
    <w:sectPr w:rsidR="005E1291" w:rsidRPr="00B416A6" w:rsidSect="00E44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-851" w:right="616" w:bottom="851" w:left="547" w:header="547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922D" w14:textId="77777777" w:rsidR="00BE5D06" w:rsidRDefault="00BE5D06" w:rsidP="001A25F8">
      <w:r>
        <w:separator/>
      </w:r>
    </w:p>
  </w:endnote>
  <w:endnote w:type="continuationSeparator" w:id="0">
    <w:p w14:paraId="4BC2A724" w14:textId="77777777" w:rsidR="00BE5D06" w:rsidRDefault="00BE5D06" w:rsidP="001A25F8">
      <w:r>
        <w:continuationSeparator/>
      </w:r>
    </w:p>
  </w:endnote>
  <w:endnote w:type="continuationNotice" w:id="1">
    <w:p w14:paraId="6F94F482" w14:textId="77777777" w:rsidR="00BE5D06" w:rsidRDefault="00BE5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D3B3" w14:textId="77777777" w:rsidR="009E280E" w:rsidRDefault="009E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8B576A" w14:paraId="7802CD5E" w14:textId="77777777" w:rsidTr="00C77506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17DAB222" w14:textId="109DC4B8" w:rsidR="008B576A" w:rsidRPr="001201E7" w:rsidRDefault="00CD7704" w:rsidP="003A317D">
          <w:pPr>
            <w:pStyle w:val="Formnumb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3BF06E43" w14:textId="77777777" w:rsidR="008B576A" w:rsidRDefault="008B576A" w:rsidP="00C77506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11C2C4C1" w14:textId="77777777" w:rsidR="008B576A" w:rsidRPr="009F5481" w:rsidRDefault="008B576A" w:rsidP="00920EB1">
          <w:pPr>
            <w:pStyle w:val="Formpagenumber"/>
            <w:rPr>
              <w:szCs w:val="28"/>
            </w:rPr>
          </w:pPr>
          <w:r w:rsidRPr="009F5481">
            <w:t xml:space="preserve">  Page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  <w:r w:rsidRPr="009F5481">
            <w:rPr>
              <w:rStyle w:val="PageNumber"/>
              <w:szCs w:val="16"/>
            </w:rPr>
            <w:t xml:space="preserve"> of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1E8D8444" w14:textId="77777777" w:rsidR="008B576A" w:rsidRDefault="008B576A" w:rsidP="00AF5213">
    <w:pPr>
      <w:pStyle w:val="Formpage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5BD1" w14:textId="7997377E" w:rsidR="00FE1A74" w:rsidRDefault="00FE1A74">
    <w:pPr>
      <w:pStyle w:val="Footer"/>
      <w:jc w:val="right"/>
    </w:pPr>
    <w:r w:rsidRPr="00FE1A74">
      <w:rPr>
        <w:b/>
        <w:bCs/>
        <w:sz w:val="16"/>
        <w:szCs w:val="16"/>
      </w:rPr>
      <w:t xml:space="preserve">Page </w:t>
    </w:r>
    <w:r w:rsidRPr="00FE1A74">
      <w:rPr>
        <w:b/>
        <w:bCs/>
        <w:sz w:val="16"/>
        <w:szCs w:val="16"/>
      </w:rPr>
      <w:fldChar w:fldCharType="begin"/>
    </w:r>
    <w:r w:rsidRPr="00FE1A74">
      <w:rPr>
        <w:b/>
        <w:bCs/>
        <w:sz w:val="16"/>
        <w:szCs w:val="16"/>
      </w:rPr>
      <w:instrText xml:space="preserve"> PAGE </w:instrText>
    </w:r>
    <w:r w:rsidRPr="00FE1A74">
      <w:rPr>
        <w:b/>
        <w:bCs/>
        <w:sz w:val="16"/>
        <w:szCs w:val="16"/>
      </w:rPr>
      <w:fldChar w:fldCharType="separate"/>
    </w:r>
    <w:r w:rsidRPr="00FE1A74">
      <w:rPr>
        <w:b/>
        <w:bCs/>
        <w:noProof/>
        <w:sz w:val="16"/>
        <w:szCs w:val="16"/>
      </w:rPr>
      <w:t>2</w:t>
    </w:r>
    <w:r w:rsidRPr="00FE1A74">
      <w:rPr>
        <w:b/>
        <w:bCs/>
        <w:sz w:val="16"/>
        <w:szCs w:val="16"/>
      </w:rPr>
      <w:fldChar w:fldCharType="end"/>
    </w:r>
    <w:r w:rsidRPr="00FE1A74">
      <w:rPr>
        <w:b/>
        <w:bCs/>
        <w:sz w:val="16"/>
        <w:szCs w:val="16"/>
      </w:rPr>
      <w:t xml:space="preserve"> of </w:t>
    </w:r>
    <w:r w:rsidRPr="00FE1A74">
      <w:rPr>
        <w:b/>
        <w:bCs/>
        <w:sz w:val="16"/>
        <w:szCs w:val="16"/>
      </w:rPr>
      <w:fldChar w:fldCharType="begin"/>
    </w:r>
    <w:r w:rsidRPr="00FE1A74">
      <w:rPr>
        <w:b/>
        <w:bCs/>
        <w:sz w:val="16"/>
        <w:szCs w:val="16"/>
      </w:rPr>
      <w:instrText xml:space="preserve"> NUMPAGES  </w:instrText>
    </w:r>
    <w:r w:rsidRPr="00FE1A74">
      <w:rPr>
        <w:b/>
        <w:bCs/>
        <w:sz w:val="16"/>
        <w:szCs w:val="16"/>
      </w:rPr>
      <w:fldChar w:fldCharType="separate"/>
    </w:r>
    <w:r w:rsidRPr="00FE1A74">
      <w:rPr>
        <w:b/>
        <w:bCs/>
        <w:noProof/>
        <w:sz w:val="16"/>
        <w:szCs w:val="16"/>
      </w:rPr>
      <w:t>2</w:t>
    </w:r>
    <w:r w:rsidRPr="00FE1A74">
      <w:rPr>
        <w:b/>
        <w:bCs/>
        <w:sz w:val="16"/>
        <w:szCs w:val="16"/>
      </w:rPr>
      <w:fldChar w:fldCharType="end"/>
    </w:r>
  </w:p>
  <w:p w14:paraId="7E485414" w14:textId="295C9E29" w:rsidR="008B576A" w:rsidRDefault="008B576A" w:rsidP="004150F3">
    <w:pPr>
      <w:pStyle w:val="Formpagenumb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7BB7" w14:textId="77777777" w:rsidR="00BE5D06" w:rsidRDefault="00BE5D06" w:rsidP="001A25F8">
      <w:r>
        <w:separator/>
      </w:r>
    </w:p>
  </w:footnote>
  <w:footnote w:type="continuationSeparator" w:id="0">
    <w:p w14:paraId="1B739C27" w14:textId="77777777" w:rsidR="00BE5D06" w:rsidRDefault="00BE5D06" w:rsidP="001A25F8">
      <w:r>
        <w:continuationSeparator/>
      </w:r>
    </w:p>
  </w:footnote>
  <w:footnote w:type="continuationNotice" w:id="1">
    <w:p w14:paraId="7FB18CE0" w14:textId="77777777" w:rsidR="00BE5D06" w:rsidRDefault="00BE5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E580" w14:textId="77777777" w:rsidR="009E280E" w:rsidRDefault="009E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EA9" w14:textId="21BB306D" w:rsidR="008B576A" w:rsidRPr="0037765D" w:rsidRDefault="008B576A" w:rsidP="00472A21">
    <w:pPr>
      <w:pStyle w:val="Formcaptiontext"/>
      <w:tabs>
        <w:tab w:val="left" w:pos="4180"/>
      </w:tabs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A61E" w14:textId="77777777" w:rsidR="009E280E" w:rsidRDefault="009E280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JQeaNqPOBUf+G" int2:id="kmB4QXM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CAF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B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EC4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1CAE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0230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AE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9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8B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B09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C042A"/>
    <w:multiLevelType w:val="hybridMultilevel"/>
    <w:tmpl w:val="9C645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7F1F"/>
    <w:multiLevelType w:val="hybridMultilevel"/>
    <w:tmpl w:val="47AE406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22C76CB2"/>
    <w:multiLevelType w:val="hybridMultilevel"/>
    <w:tmpl w:val="6762A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B4406"/>
    <w:multiLevelType w:val="hybridMultilevel"/>
    <w:tmpl w:val="B8006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57BE"/>
    <w:multiLevelType w:val="hybridMultilevel"/>
    <w:tmpl w:val="13DC230A"/>
    <w:lvl w:ilvl="0" w:tplc="D4627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57F4"/>
    <w:multiLevelType w:val="hybridMultilevel"/>
    <w:tmpl w:val="E7680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73AE"/>
    <w:multiLevelType w:val="hybridMultilevel"/>
    <w:tmpl w:val="F062611E"/>
    <w:lvl w:ilvl="0" w:tplc="84E6EA1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2A60B5"/>
    <w:multiLevelType w:val="hybridMultilevel"/>
    <w:tmpl w:val="81AE964C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9" w15:restartNumberingAfterBreak="0">
    <w:nsid w:val="4E125EA7"/>
    <w:multiLevelType w:val="hybridMultilevel"/>
    <w:tmpl w:val="CE40FB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B7772"/>
    <w:multiLevelType w:val="hybridMultilevel"/>
    <w:tmpl w:val="531CE96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5BCC6CBB"/>
    <w:multiLevelType w:val="multilevel"/>
    <w:tmpl w:val="392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4055D"/>
    <w:multiLevelType w:val="hybridMultilevel"/>
    <w:tmpl w:val="C02E25C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B0858C8"/>
    <w:multiLevelType w:val="hybridMultilevel"/>
    <w:tmpl w:val="653AF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66BB"/>
    <w:multiLevelType w:val="hybridMultilevel"/>
    <w:tmpl w:val="BF663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827A3"/>
    <w:multiLevelType w:val="hybridMultilevel"/>
    <w:tmpl w:val="6CAC7BCA"/>
    <w:lvl w:ilvl="0" w:tplc="3DF8A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4468"/>
    <w:multiLevelType w:val="hybridMultilevel"/>
    <w:tmpl w:val="35EAC62E"/>
    <w:lvl w:ilvl="0" w:tplc="1132F484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739273A5"/>
    <w:multiLevelType w:val="hybridMultilevel"/>
    <w:tmpl w:val="127EDBE2"/>
    <w:lvl w:ilvl="0" w:tplc="6368E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2F1D"/>
    <w:multiLevelType w:val="hybridMultilevel"/>
    <w:tmpl w:val="62F24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838"/>
    <w:multiLevelType w:val="hybridMultilevel"/>
    <w:tmpl w:val="787E0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232"/>
    <w:multiLevelType w:val="hybridMultilevel"/>
    <w:tmpl w:val="DC789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49613">
    <w:abstractNumId w:val="9"/>
  </w:num>
  <w:num w:numId="2" w16cid:durableId="918297372">
    <w:abstractNumId w:val="7"/>
  </w:num>
  <w:num w:numId="3" w16cid:durableId="692196136">
    <w:abstractNumId w:val="6"/>
  </w:num>
  <w:num w:numId="4" w16cid:durableId="851530859">
    <w:abstractNumId w:val="5"/>
  </w:num>
  <w:num w:numId="5" w16cid:durableId="501313868">
    <w:abstractNumId w:val="4"/>
  </w:num>
  <w:num w:numId="6" w16cid:durableId="908658669">
    <w:abstractNumId w:val="8"/>
  </w:num>
  <w:num w:numId="7" w16cid:durableId="1855875226">
    <w:abstractNumId w:val="3"/>
  </w:num>
  <w:num w:numId="8" w16cid:durableId="1695300720">
    <w:abstractNumId w:val="2"/>
  </w:num>
  <w:num w:numId="9" w16cid:durableId="1199855560">
    <w:abstractNumId w:val="1"/>
  </w:num>
  <w:num w:numId="10" w16cid:durableId="1908223269">
    <w:abstractNumId w:val="0"/>
  </w:num>
  <w:num w:numId="11" w16cid:durableId="1299842445">
    <w:abstractNumId w:val="11"/>
  </w:num>
  <w:num w:numId="12" w16cid:durableId="1166047963">
    <w:abstractNumId w:val="9"/>
  </w:num>
  <w:num w:numId="13" w16cid:durableId="2059013582">
    <w:abstractNumId w:val="7"/>
  </w:num>
  <w:num w:numId="14" w16cid:durableId="1786078622">
    <w:abstractNumId w:val="6"/>
  </w:num>
  <w:num w:numId="15" w16cid:durableId="881402144">
    <w:abstractNumId w:val="5"/>
  </w:num>
  <w:num w:numId="16" w16cid:durableId="788358120">
    <w:abstractNumId w:val="4"/>
  </w:num>
  <w:num w:numId="17" w16cid:durableId="9911428">
    <w:abstractNumId w:val="8"/>
  </w:num>
  <w:num w:numId="18" w16cid:durableId="544559876">
    <w:abstractNumId w:val="3"/>
  </w:num>
  <w:num w:numId="19" w16cid:durableId="1776710376">
    <w:abstractNumId w:val="2"/>
  </w:num>
  <w:num w:numId="20" w16cid:durableId="686518892">
    <w:abstractNumId w:val="1"/>
  </w:num>
  <w:num w:numId="21" w16cid:durableId="1422219517">
    <w:abstractNumId w:val="0"/>
  </w:num>
  <w:num w:numId="22" w16cid:durableId="804279159">
    <w:abstractNumId w:val="12"/>
  </w:num>
  <w:num w:numId="23" w16cid:durableId="997076657">
    <w:abstractNumId w:val="13"/>
  </w:num>
  <w:num w:numId="24" w16cid:durableId="713119966">
    <w:abstractNumId w:val="19"/>
  </w:num>
  <w:num w:numId="25" w16cid:durableId="1392999372">
    <w:abstractNumId w:val="29"/>
  </w:num>
  <w:num w:numId="26" w16cid:durableId="1723406397">
    <w:abstractNumId w:val="10"/>
  </w:num>
  <w:num w:numId="27" w16cid:durableId="1242986015">
    <w:abstractNumId w:val="26"/>
  </w:num>
  <w:num w:numId="28" w16cid:durableId="385182035">
    <w:abstractNumId w:val="17"/>
  </w:num>
  <w:num w:numId="29" w16cid:durableId="1807158088">
    <w:abstractNumId w:val="15"/>
  </w:num>
  <w:num w:numId="30" w16cid:durableId="311251032">
    <w:abstractNumId w:val="25"/>
  </w:num>
  <w:num w:numId="31" w16cid:durableId="1553614846">
    <w:abstractNumId w:val="27"/>
  </w:num>
  <w:num w:numId="32" w16cid:durableId="2058241561">
    <w:abstractNumId w:val="30"/>
  </w:num>
  <w:num w:numId="33" w16cid:durableId="15886304">
    <w:abstractNumId w:val="23"/>
  </w:num>
  <w:num w:numId="34" w16cid:durableId="668410147">
    <w:abstractNumId w:val="18"/>
  </w:num>
  <w:num w:numId="35" w16cid:durableId="42751385">
    <w:abstractNumId w:val="28"/>
  </w:num>
  <w:num w:numId="36" w16cid:durableId="1163278210">
    <w:abstractNumId w:val="24"/>
  </w:num>
  <w:num w:numId="37" w16cid:durableId="1816020214">
    <w:abstractNumId w:val="16"/>
  </w:num>
  <w:num w:numId="38" w16cid:durableId="716899870">
    <w:abstractNumId w:val="22"/>
  </w:num>
  <w:num w:numId="39" w16cid:durableId="1591573494">
    <w:abstractNumId w:val="14"/>
  </w:num>
  <w:num w:numId="40" w16cid:durableId="467822019">
    <w:abstractNumId w:val="21"/>
  </w:num>
  <w:num w:numId="41" w16cid:durableId="199629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lickAndTypeStyle w:val="FormbodytextCharChar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A6CDE3-8FC8-4311-857F-093BE2FF9724}"/>
    <w:docVar w:name="dgnword-eventsink" w:val="1927446522784"/>
  </w:docVars>
  <w:rsids>
    <w:rsidRoot w:val="00B8611A"/>
    <w:rsid w:val="00002C2D"/>
    <w:rsid w:val="000036B3"/>
    <w:rsid w:val="0000370A"/>
    <w:rsid w:val="00004E74"/>
    <w:rsid w:val="00005656"/>
    <w:rsid w:val="00005FCC"/>
    <w:rsid w:val="00013532"/>
    <w:rsid w:val="000211A5"/>
    <w:rsid w:val="00021CE7"/>
    <w:rsid w:val="00022B58"/>
    <w:rsid w:val="00023A69"/>
    <w:rsid w:val="00025196"/>
    <w:rsid w:val="000254D9"/>
    <w:rsid w:val="00026CB1"/>
    <w:rsid w:val="000273E2"/>
    <w:rsid w:val="00031081"/>
    <w:rsid w:val="00032F03"/>
    <w:rsid w:val="0003363F"/>
    <w:rsid w:val="0003644E"/>
    <w:rsid w:val="00036C30"/>
    <w:rsid w:val="00042B17"/>
    <w:rsid w:val="000432C8"/>
    <w:rsid w:val="00043B19"/>
    <w:rsid w:val="000458E9"/>
    <w:rsid w:val="00050654"/>
    <w:rsid w:val="00051AAC"/>
    <w:rsid w:val="0005219D"/>
    <w:rsid w:val="00053897"/>
    <w:rsid w:val="000558E3"/>
    <w:rsid w:val="000571EC"/>
    <w:rsid w:val="0006244C"/>
    <w:rsid w:val="00063145"/>
    <w:rsid w:val="000636BF"/>
    <w:rsid w:val="00063BF0"/>
    <w:rsid w:val="00064D76"/>
    <w:rsid w:val="0006505C"/>
    <w:rsid w:val="000701AA"/>
    <w:rsid w:val="0007072F"/>
    <w:rsid w:val="00070785"/>
    <w:rsid w:val="00071F35"/>
    <w:rsid w:val="00074B74"/>
    <w:rsid w:val="00075AC9"/>
    <w:rsid w:val="00076C27"/>
    <w:rsid w:val="00076ED2"/>
    <w:rsid w:val="00080999"/>
    <w:rsid w:val="00080C11"/>
    <w:rsid w:val="000816F1"/>
    <w:rsid w:val="00082F74"/>
    <w:rsid w:val="000848D7"/>
    <w:rsid w:val="00084BEC"/>
    <w:rsid w:val="00084EC7"/>
    <w:rsid w:val="00085DD2"/>
    <w:rsid w:val="00086A21"/>
    <w:rsid w:val="00087D5E"/>
    <w:rsid w:val="000902F9"/>
    <w:rsid w:val="00091AAF"/>
    <w:rsid w:val="00093945"/>
    <w:rsid w:val="00096358"/>
    <w:rsid w:val="00097848"/>
    <w:rsid w:val="000A249D"/>
    <w:rsid w:val="000A2599"/>
    <w:rsid w:val="000A2AC8"/>
    <w:rsid w:val="000A4B60"/>
    <w:rsid w:val="000A4E21"/>
    <w:rsid w:val="000A68BC"/>
    <w:rsid w:val="000A6E36"/>
    <w:rsid w:val="000A7745"/>
    <w:rsid w:val="000B00D8"/>
    <w:rsid w:val="000B0F79"/>
    <w:rsid w:val="000B2FA4"/>
    <w:rsid w:val="000B3E22"/>
    <w:rsid w:val="000B43EE"/>
    <w:rsid w:val="000B60DA"/>
    <w:rsid w:val="000C0706"/>
    <w:rsid w:val="000C1739"/>
    <w:rsid w:val="000C2D32"/>
    <w:rsid w:val="000C30ED"/>
    <w:rsid w:val="000C37FB"/>
    <w:rsid w:val="000C44FF"/>
    <w:rsid w:val="000C581E"/>
    <w:rsid w:val="000C7C75"/>
    <w:rsid w:val="000D0747"/>
    <w:rsid w:val="000D096F"/>
    <w:rsid w:val="000D155F"/>
    <w:rsid w:val="000D3B50"/>
    <w:rsid w:val="000D46EB"/>
    <w:rsid w:val="000D4A26"/>
    <w:rsid w:val="000D7BF3"/>
    <w:rsid w:val="000E0426"/>
    <w:rsid w:val="000E1DF9"/>
    <w:rsid w:val="000E1FEE"/>
    <w:rsid w:val="000E403F"/>
    <w:rsid w:val="000E5B1A"/>
    <w:rsid w:val="000E7E0E"/>
    <w:rsid w:val="000F384C"/>
    <w:rsid w:val="000F3F6D"/>
    <w:rsid w:val="000F5094"/>
    <w:rsid w:val="000F5865"/>
    <w:rsid w:val="000F5E0B"/>
    <w:rsid w:val="000F79B0"/>
    <w:rsid w:val="00100E01"/>
    <w:rsid w:val="001017A3"/>
    <w:rsid w:val="001029B9"/>
    <w:rsid w:val="00102D5B"/>
    <w:rsid w:val="00103077"/>
    <w:rsid w:val="00103C25"/>
    <w:rsid w:val="00105A0E"/>
    <w:rsid w:val="0010632C"/>
    <w:rsid w:val="00106FA2"/>
    <w:rsid w:val="0010764C"/>
    <w:rsid w:val="00107871"/>
    <w:rsid w:val="00107C3B"/>
    <w:rsid w:val="0011041E"/>
    <w:rsid w:val="0011086C"/>
    <w:rsid w:val="00112F2D"/>
    <w:rsid w:val="00113ECD"/>
    <w:rsid w:val="00115D88"/>
    <w:rsid w:val="00115F86"/>
    <w:rsid w:val="00117CF5"/>
    <w:rsid w:val="001201E7"/>
    <w:rsid w:val="00121B17"/>
    <w:rsid w:val="00124AED"/>
    <w:rsid w:val="0013180C"/>
    <w:rsid w:val="00131D51"/>
    <w:rsid w:val="0013267E"/>
    <w:rsid w:val="001402E7"/>
    <w:rsid w:val="001403C6"/>
    <w:rsid w:val="00141E8C"/>
    <w:rsid w:val="00142AE3"/>
    <w:rsid w:val="001435C9"/>
    <w:rsid w:val="00145CF2"/>
    <w:rsid w:val="00151F22"/>
    <w:rsid w:val="00152C45"/>
    <w:rsid w:val="0015378A"/>
    <w:rsid w:val="00153FD2"/>
    <w:rsid w:val="00160C4A"/>
    <w:rsid w:val="00165C21"/>
    <w:rsid w:val="001702A8"/>
    <w:rsid w:val="001720D5"/>
    <w:rsid w:val="001731E7"/>
    <w:rsid w:val="00173213"/>
    <w:rsid w:val="0017462C"/>
    <w:rsid w:val="001770E2"/>
    <w:rsid w:val="00180F1C"/>
    <w:rsid w:val="0018410F"/>
    <w:rsid w:val="00184C66"/>
    <w:rsid w:val="00184DCB"/>
    <w:rsid w:val="00184F6B"/>
    <w:rsid w:val="00184F8E"/>
    <w:rsid w:val="00185617"/>
    <w:rsid w:val="001871A3"/>
    <w:rsid w:val="00187306"/>
    <w:rsid w:val="00191E48"/>
    <w:rsid w:val="001922E1"/>
    <w:rsid w:val="00193F29"/>
    <w:rsid w:val="00194B56"/>
    <w:rsid w:val="0019512D"/>
    <w:rsid w:val="001955A7"/>
    <w:rsid w:val="001A132A"/>
    <w:rsid w:val="001A15A2"/>
    <w:rsid w:val="001A25F8"/>
    <w:rsid w:val="001A2B3E"/>
    <w:rsid w:val="001A633D"/>
    <w:rsid w:val="001A689D"/>
    <w:rsid w:val="001B0BE5"/>
    <w:rsid w:val="001B14BE"/>
    <w:rsid w:val="001B197C"/>
    <w:rsid w:val="001B3390"/>
    <w:rsid w:val="001B48B9"/>
    <w:rsid w:val="001B4D40"/>
    <w:rsid w:val="001B6E1E"/>
    <w:rsid w:val="001C03AF"/>
    <w:rsid w:val="001C1979"/>
    <w:rsid w:val="001C52AB"/>
    <w:rsid w:val="001C71F9"/>
    <w:rsid w:val="001C75EC"/>
    <w:rsid w:val="001C7BEC"/>
    <w:rsid w:val="001D12BB"/>
    <w:rsid w:val="001D313B"/>
    <w:rsid w:val="001D358E"/>
    <w:rsid w:val="001D3E89"/>
    <w:rsid w:val="001D5C87"/>
    <w:rsid w:val="001D71FB"/>
    <w:rsid w:val="001D7884"/>
    <w:rsid w:val="001D7F58"/>
    <w:rsid w:val="001E15A9"/>
    <w:rsid w:val="001E3CC6"/>
    <w:rsid w:val="001E67BD"/>
    <w:rsid w:val="001E72D7"/>
    <w:rsid w:val="001E73DE"/>
    <w:rsid w:val="001F0109"/>
    <w:rsid w:val="001F1590"/>
    <w:rsid w:val="001F3826"/>
    <w:rsid w:val="001F5004"/>
    <w:rsid w:val="001F5145"/>
    <w:rsid w:val="00200144"/>
    <w:rsid w:val="002004C7"/>
    <w:rsid w:val="00200A01"/>
    <w:rsid w:val="00201A0A"/>
    <w:rsid w:val="00201C05"/>
    <w:rsid w:val="0020501A"/>
    <w:rsid w:val="0020670D"/>
    <w:rsid w:val="00207833"/>
    <w:rsid w:val="00210C72"/>
    <w:rsid w:val="00211B9C"/>
    <w:rsid w:val="00213139"/>
    <w:rsid w:val="002141AA"/>
    <w:rsid w:val="00215AE6"/>
    <w:rsid w:val="00215F26"/>
    <w:rsid w:val="00220EAD"/>
    <w:rsid w:val="00221FCA"/>
    <w:rsid w:val="00222ED4"/>
    <w:rsid w:val="002246CD"/>
    <w:rsid w:val="00227D87"/>
    <w:rsid w:val="00234036"/>
    <w:rsid w:val="0023628E"/>
    <w:rsid w:val="00236E10"/>
    <w:rsid w:val="00245CF4"/>
    <w:rsid w:val="002462F7"/>
    <w:rsid w:val="00247169"/>
    <w:rsid w:val="00247EBF"/>
    <w:rsid w:val="00250703"/>
    <w:rsid w:val="0025104C"/>
    <w:rsid w:val="00253556"/>
    <w:rsid w:val="00254650"/>
    <w:rsid w:val="00261CAF"/>
    <w:rsid w:val="00262B4A"/>
    <w:rsid w:val="00262E88"/>
    <w:rsid w:val="00263581"/>
    <w:rsid w:val="0026394A"/>
    <w:rsid w:val="00264028"/>
    <w:rsid w:val="0026586A"/>
    <w:rsid w:val="00265DD3"/>
    <w:rsid w:val="00266157"/>
    <w:rsid w:val="0026758E"/>
    <w:rsid w:val="00267614"/>
    <w:rsid w:val="00270157"/>
    <w:rsid w:val="00270C6E"/>
    <w:rsid w:val="00270D84"/>
    <w:rsid w:val="00271CD5"/>
    <w:rsid w:val="00272693"/>
    <w:rsid w:val="00272C5D"/>
    <w:rsid w:val="0027326E"/>
    <w:rsid w:val="00275199"/>
    <w:rsid w:val="00275F21"/>
    <w:rsid w:val="00280F16"/>
    <w:rsid w:val="00282660"/>
    <w:rsid w:val="00282AA0"/>
    <w:rsid w:val="00282F77"/>
    <w:rsid w:val="002832DF"/>
    <w:rsid w:val="00284ACD"/>
    <w:rsid w:val="00284CEB"/>
    <w:rsid w:val="00292F7B"/>
    <w:rsid w:val="0029378C"/>
    <w:rsid w:val="00295ACB"/>
    <w:rsid w:val="00297A8D"/>
    <w:rsid w:val="002A02E2"/>
    <w:rsid w:val="002A05B7"/>
    <w:rsid w:val="002A07BF"/>
    <w:rsid w:val="002A321D"/>
    <w:rsid w:val="002A50E4"/>
    <w:rsid w:val="002A5161"/>
    <w:rsid w:val="002A6FCF"/>
    <w:rsid w:val="002A7B05"/>
    <w:rsid w:val="002A7D57"/>
    <w:rsid w:val="002A7EA8"/>
    <w:rsid w:val="002B0486"/>
    <w:rsid w:val="002B3C9B"/>
    <w:rsid w:val="002B3EEE"/>
    <w:rsid w:val="002B586A"/>
    <w:rsid w:val="002B66FA"/>
    <w:rsid w:val="002B703B"/>
    <w:rsid w:val="002B7A63"/>
    <w:rsid w:val="002B7DD7"/>
    <w:rsid w:val="002C01B4"/>
    <w:rsid w:val="002C028F"/>
    <w:rsid w:val="002C11E0"/>
    <w:rsid w:val="002C1EC1"/>
    <w:rsid w:val="002C4F6B"/>
    <w:rsid w:val="002C57CD"/>
    <w:rsid w:val="002D0007"/>
    <w:rsid w:val="002D03ED"/>
    <w:rsid w:val="002D08F1"/>
    <w:rsid w:val="002D1722"/>
    <w:rsid w:val="002D1D8E"/>
    <w:rsid w:val="002D3DE7"/>
    <w:rsid w:val="002D4638"/>
    <w:rsid w:val="002D4BF8"/>
    <w:rsid w:val="002D6C8D"/>
    <w:rsid w:val="002D7FC6"/>
    <w:rsid w:val="002E0ED9"/>
    <w:rsid w:val="002E6DBB"/>
    <w:rsid w:val="002E7077"/>
    <w:rsid w:val="002E738A"/>
    <w:rsid w:val="002F003D"/>
    <w:rsid w:val="002F0AAE"/>
    <w:rsid w:val="002F0F9C"/>
    <w:rsid w:val="002F2C31"/>
    <w:rsid w:val="002F3F09"/>
    <w:rsid w:val="002F5197"/>
    <w:rsid w:val="002F5AAE"/>
    <w:rsid w:val="002F77BC"/>
    <w:rsid w:val="003054E4"/>
    <w:rsid w:val="00305FE1"/>
    <w:rsid w:val="00306CC8"/>
    <w:rsid w:val="00306FD2"/>
    <w:rsid w:val="003070D9"/>
    <w:rsid w:val="00307410"/>
    <w:rsid w:val="00307E0D"/>
    <w:rsid w:val="00310046"/>
    <w:rsid w:val="003104CC"/>
    <w:rsid w:val="00312E51"/>
    <w:rsid w:val="00312FE4"/>
    <w:rsid w:val="00320F48"/>
    <w:rsid w:val="0032215C"/>
    <w:rsid w:val="00322C21"/>
    <w:rsid w:val="00323F1F"/>
    <w:rsid w:val="00324329"/>
    <w:rsid w:val="00325485"/>
    <w:rsid w:val="0032635E"/>
    <w:rsid w:val="00326947"/>
    <w:rsid w:val="00326DF9"/>
    <w:rsid w:val="0033344F"/>
    <w:rsid w:val="0033457E"/>
    <w:rsid w:val="00334CD8"/>
    <w:rsid w:val="00334EB4"/>
    <w:rsid w:val="003360D2"/>
    <w:rsid w:val="003409EA"/>
    <w:rsid w:val="00340A29"/>
    <w:rsid w:val="0034128D"/>
    <w:rsid w:val="00341561"/>
    <w:rsid w:val="00341911"/>
    <w:rsid w:val="003427B8"/>
    <w:rsid w:val="00343AA9"/>
    <w:rsid w:val="00343F47"/>
    <w:rsid w:val="0034470C"/>
    <w:rsid w:val="003502FF"/>
    <w:rsid w:val="00350428"/>
    <w:rsid w:val="0035087E"/>
    <w:rsid w:val="003559C1"/>
    <w:rsid w:val="00356123"/>
    <w:rsid w:val="00361106"/>
    <w:rsid w:val="003614AB"/>
    <w:rsid w:val="003615D2"/>
    <w:rsid w:val="0037053E"/>
    <w:rsid w:val="0037269B"/>
    <w:rsid w:val="003731A9"/>
    <w:rsid w:val="0037428D"/>
    <w:rsid w:val="00375C75"/>
    <w:rsid w:val="0037765D"/>
    <w:rsid w:val="00377C5A"/>
    <w:rsid w:val="0038208A"/>
    <w:rsid w:val="00382B34"/>
    <w:rsid w:val="00384B88"/>
    <w:rsid w:val="00384D4F"/>
    <w:rsid w:val="00385A5D"/>
    <w:rsid w:val="003913A5"/>
    <w:rsid w:val="00394685"/>
    <w:rsid w:val="00394B63"/>
    <w:rsid w:val="00395C8C"/>
    <w:rsid w:val="0039736E"/>
    <w:rsid w:val="003A13D9"/>
    <w:rsid w:val="003A15B1"/>
    <w:rsid w:val="003A20EB"/>
    <w:rsid w:val="003A317D"/>
    <w:rsid w:val="003A3923"/>
    <w:rsid w:val="003A4112"/>
    <w:rsid w:val="003A46B5"/>
    <w:rsid w:val="003B010B"/>
    <w:rsid w:val="003B12EE"/>
    <w:rsid w:val="003B17EA"/>
    <w:rsid w:val="003B25F3"/>
    <w:rsid w:val="003B3468"/>
    <w:rsid w:val="003B6612"/>
    <w:rsid w:val="003C1318"/>
    <w:rsid w:val="003C2A3C"/>
    <w:rsid w:val="003C2DC7"/>
    <w:rsid w:val="003C5AFF"/>
    <w:rsid w:val="003C604E"/>
    <w:rsid w:val="003D20CB"/>
    <w:rsid w:val="003D2469"/>
    <w:rsid w:val="003D2AD4"/>
    <w:rsid w:val="003D4199"/>
    <w:rsid w:val="003E00FA"/>
    <w:rsid w:val="003E0BCC"/>
    <w:rsid w:val="003E0FD8"/>
    <w:rsid w:val="003E2404"/>
    <w:rsid w:val="003E3133"/>
    <w:rsid w:val="003E3210"/>
    <w:rsid w:val="003E4E2F"/>
    <w:rsid w:val="003E59C9"/>
    <w:rsid w:val="003E6688"/>
    <w:rsid w:val="003E7253"/>
    <w:rsid w:val="003E741A"/>
    <w:rsid w:val="003F0730"/>
    <w:rsid w:val="003F1407"/>
    <w:rsid w:val="003F5A42"/>
    <w:rsid w:val="00401EF5"/>
    <w:rsid w:val="004024CF"/>
    <w:rsid w:val="00403F1B"/>
    <w:rsid w:val="0040470F"/>
    <w:rsid w:val="004058AB"/>
    <w:rsid w:val="00406576"/>
    <w:rsid w:val="00412FBA"/>
    <w:rsid w:val="004150F3"/>
    <w:rsid w:val="00420050"/>
    <w:rsid w:val="00420B90"/>
    <w:rsid w:val="00420D89"/>
    <w:rsid w:val="004250B0"/>
    <w:rsid w:val="004320AA"/>
    <w:rsid w:val="00434E9E"/>
    <w:rsid w:val="00436DD1"/>
    <w:rsid w:val="00436ED1"/>
    <w:rsid w:val="0043721E"/>
    <w:rsid w:val="004372A0"/>
    <w:rsid w:val="004378A8"/>
    <w:rsid w:val="00442E34"/>
    <w:rsid w:val="00443975"/>
    <w:rsid w:val="004479EB"/>
    <w:rsid w:val="00450B77"/>
    <w:rsid w:val="0045340D"/>
    <w:rsid w:val="004547A7"/>
    <w:rsid w:val="00455067"/>
    <w:rsid w:val="004554DB"/>
    <w:rsid w:val="00455766"/>
    <w:rsid w:val="00456672"/>
    <w:rsid w:val="004609EA"/>
    <w:rsid w:val="004632A0"/>
    <w:rsid w:val="004641A7"/>
    <w:rsid w:val="00464250"/>
    <w:rsid w:val="004657AB"/>
    <w:rsid w:val="00467739"/>
    <w:rsid w:val="00472A21"/>
    <w:rsid w:val="004744AE"/>
    <w:rsid w:val="004749A8"/>
    <w:rsid w:val="004753BA"/>
    <w:rsid w:val="004760A3"/>
    <w:rsid w:val="00477599"/>
    <w:rsid w:val="00482274"/>
    <w:rsid w:val="00482356"/>
    <w:rsid w:val="004829B7"/>
    <w:rsid w:val="00483653"/>
    <w:rsid w:val="00483F4D"/>
    <w:rsid w:val="00487262"/>
    <w:rsid w:val="00487F53"/>
    <w:rsid w:val="004902F3"/>
    <w:rsid w:val="0049090B"/>
    <w:rsid w:val="00491661"/>
    <w:rsid w:val="00492E82"/>
    <w:rsid w:val="00495AA8"/>
    <w:rsid w:val="00497624"/>
    <w:rsid w:val="00497830"/>
    <w:rsid w:val="004A2533"/>
    <w:rsid w:val="004A3FD2"/>
    <w:rsid w:val="004A4293"/>
    <w:rsid w:val="004A7705"/>
    <w:rsid w:val="004B0529"/>
    <w:rsid w:val="004B1AAB"/>
    <w:rsid w:val="004B2052"/>
    <w:rsid w:val="004B3195"/>
    <w:rsid w:val="004B3BA1"/>
    <w:rsid w:val="004B5A2B"/>
    <w:rsid w:val="004B6462"/>
    <w:rsid w:val="004B6DAD"/>
    <w:rsid w:val="004B7042"/>
    <w:rsid w:val="004B7918"/>
    <w:rsid w:val="004C0A12"/>
    <w:rsid w:val="004C12CD"/>
    <w:rsid w:val="004C1C69"/>
    <w:rsid w:val="004C4395"/>
    <w:rsid w:val="004C5DC2"/>
    <w:rsid w:val="004C5FBD"/>
    <w:rsid w:val="004C6226"/>
    <w:rsid w:val="004C7DAE"/>
    <w:rsid w:val="004D0241"/>
    <w:rsid w:val="004D11D6"/>
    <w:rsid w:val="004D2863"/>
    <w:rsid w:val="004D2DE4"/>
    <w:rsid w:val="004D4271"/>
    <w:rsid w:val="004D4765"/>
    <w:rsid w:val="004D5453"/>
    <w:rsid w:val="004E23E3"/>
    <w:rsid w:val="004F02BA"/>
    <w:rsid w:val="004F0A41"/>
    <w:rsid w:val="004F3C7D"/>
    <w:rsid w:val="004F3D8E"/>
    <w:rsid w:val="004F58C8"/>
    <w:rsid w:val="004F7A57"/>
    <w:rsid w:val="0050500F"/>
    <w:rsid w:val="00505CE6"/>
    <w:rsid w:val="005070DA"/>
    <w:rsid w:val="0050734E"/>
    <w:rsid w:val="00511500"/>
    <w:rsid w:val="00513E16"/>
    <w:rsid w:val="00516C2F"/>
    <w:rsid w:val="00517B40"/>
    <w:rsid w:val="005207BC"/>
    <w:rsid w:val="005210D5"/>
    <w:rsid w:val="00521102"/>
    <w:rsid w:val="00521FD7"/>
    <w:rsid w:val="00522B23"/>
    <w:rsid w:val="00523C62"/>
    <w:rsid w:val="00524EDC"/>
    <w:rsid w:val="00530874"/>
    <w:rsid w:val="00531977"/>
    <w:rsid w:val="00534816"/>
    <w:rsid w:val="0053499A"/>
    <w:rsid w:val="00535D71"/>
    <w:rsid w:val="00540332"/>
    <w:rsid w:val="00541D8C"/>
    <w:rsid w:val="00542363"/>
    <w:rsid w:val="00544456"/>
    <w:rsid w:val="005448A3"/>
    <w:rsid w:val="00550652"/>
    <w:rsid w:val="00550779"/>
    <w:rsid w:val="00552C9D"/>
    <w:rsid w:val="00553B8E"/>
    <w:rsid w:val="00553D2A"/>
    <w:rsid w:val="005569E4"/>
    <w:rsid w:val="00556BFE"/>
    <w:rsid w:val="00557A05"/>
    <w:rsid w:val="00560922"/>
    <w:rsid w:val="00562C2E"/>
    <w:rsid w:val="00563829"/>
    <w:rsid w:val="00564938"/>
    <w:rsid w:val="00564DAC"/>
    <w:rsid w:val="00567573"/>
    <w:rsid w:val="00567753"/>
    <w:rsid w:val="00570B1C"/>
    <w:rsid w:val="005724D8"/>
    <w:rsid w:val="0057274C"/>
    <w:rsid w:val="00572A91"/>
    <w:rsid w:val="00575D78"/>
    <w:rsid w:val="00575DB1"/>
    <w:rsid w:val="00580283"/>
    <w:rsid w:val="0058060B"/>
    <w:rsid w:val="00581F93"/>
    <w:rsid w:val="00581FB2"/>
    <w:rsid w:val="0058701E"/>
    <w:rsid w:val="005901F4"/>
    <w:rsid w:val="00591423"/>
    <w:rsid w:val="00591BC2"/>
    <w:rsid w:val="00593F22"/>
    <w:rsid w:val="00594E6B"/>
    <w:rsid w:val="0059677E"/>
    <w:rsid w:val="00597AF2"/>
    <w:rsid w:val="00597B17"/>
    <w:rsid w:val="005A0167"/>
    <w:rsid w:val="005A28A3"/>
    <w:rsid w:val="005A782D"/>
    <w:rsid w:val="005A7A78"/>
    <w:rsid w:val="005B0069"/>
    <w:rsid w:val="005B042B"/>
    <w:rsid w:val="005B0986"/>
    <w:rsid w:val="005B0A1D"/>
    <w:rsid w:val="005B0AE7"/>
    <w:rsid w:val="005B54F4"/>
    <w:rsid w:val="005B5A21"/>
    <w:rsid w:val="005B77A0"/>
    <w:rsid w:val="005B7F10"/>
    <w:rsid w:val="005C0824"/>
    <w:rsid w:val="005C3B54"/>
    <w:rsid w:val="005D01AD"/>
    <w:rsid w:val="005D02DB"/>
    <w:rsid w:val="005D4845"/>
    <w:rsid w:val="005D4A1A"/>
    <w:rsid w:val="005D4E4E"/>
    <w:rsid w:val="005D5862"/>
    <w:rsid w:val="005D61A6"/>
    <w:rsid w:val="005D6752"/>
    <w:rsid w:val="005E1291"/>
    <w:rsid w:val="005E198E"/>
    <w:rsid w:val="005E33A4"/>
    <w:rsid w:val="005E4C55"/>
    <w:rsid w:val="005E5E15"/>
    <w:rsid w:val="005E6379"/>
    <w:rsid w:val="005E6465"/>
    <w:rsid w:val="005E6B47"/>
    <w:rsid w:val="005F02C9"/>
    <w:rsid w:val="005F2DBD"/>
    <w:rsid w:val="005F4BAE"/>
    <w:rsid w:val="005F66E1"/>
    <w:rsid w:val="005F68E9"/>
    <w:rsid w:val="005F7987"/>
    <w:rsid w:val="0060046C"/>
    <w:rsid w:val="00600C52"/>
    <w:rsid w:val="006011F3"/>
    <w:rsid w:val="006019FC"/>
    <w:rsid w:val="00602D73"/>
    <w:rsid w:val="00605159"/>
    <w:rsid w:val="00605AB9"/>
    <w:rsid w:val="006100AE"/>
    <w:rsid w:val="00611E2B"/>
    <w:rsid w:val="00611F8E"/>
    <w:rsid w:val="0061463A"/>
    <w:rsid w:val="00614A9F"/>
    <w:rsid w:val="00614B9E"/>
    <w:rsid w:val="006150B3"/>
    <w:rsid w:val="00616C0A"/>
    <w:rsid w:val="00616CFE"/>
    <w:rsid w:val="00616FA2"/>
    <w:rsid w:val="00620728"/>
    <w:rsid w:val="006208E5"/>
    <w:rsid w:val="00620962"/>
    <w:rsid w:val="00620D8A"/>
    <w:rsid w:val="00621CDE"/>
    <w:rsid w:val="00622AA2"/>
    <w:rsid w:val="006238F1"/>
    <w:rsid w:val="0062567D"/>
    <w:rsid w:val="006263B8"/>
    <w:rsid w:val="006271A2"/>
    <w:rsid w:val="006279C5"/>
    <w:rsid w:val="00631389"/>
    <w:rsid w:val="006321C0"/>
    <w:rsid w:val="00633A02"/>
    <w:rsid w:val="006346CA"/>
    <w:rsid w:val="00634C42"/>
    <w:rsid w:val="00635914"/>
    <w:rsid w:val="006361EA"/>
    <w:rsid w:val="00636844"/>
    <w:rsid w:val="006402E4"/>
    <w:rsid w:val="00640BB4"/>
    <w:rsid w:val="00643B4D"/>
    <w:rsid w:val="006455B6"/>
    <w:rsid w:val="0064568D"/>
    <w:rsid w:val="00645AF5"/>
    <w:rsid w:val="00646DD7"/>
    <w:rsid w:val="00647466"/>
    <w:rsid w:val="006512FB"/>
    <w:rsid w:val="006516A5"/>
    <w:rsid w:val="00651E51"/>
    <w:rsid w:val="006525CB"/>
    <w:rsid w:val="00654130"/>
    <w:rsid w:val="00657C77"/>
    <w:rsid w:val="00657FB1"/>
    <w:rsid w:val="00660578"/>
    <w:rsid w:val="00665B8D"/>
    <w:rsid w:val="00667416"/>
    <w:rsid w:val="0067059D"/>
    <w:rsid w:val="00672C4F"/>
    <w:rsid w:val="00674C73"/>
    <w:rsid w:val="00675E97"/>
    <w:rsid w:val="00680749"/>
    <w:rsid w:val="00680D88"/>
    <w:rsid w:val="00680F02"/>
    <w:rsid w:val="00681D01"/>
    <w:rsid w:val="006828B3"/>
    <w:rsid w:val="00683179"/>
    <w:rsid w:val="00685BD5"/>
    <w:rsid w:val="00686238"/>
    <w:rsid w:val="00687062"/>
    <w:rsid w:val="00693763"/>
    <w:rsid w:val="00695BD1"/>
    <w:rsid w:val="006A14A9"/>
    <w:rsid w:val="006A1794"/>
    <w:rsid w:val="006A28C7"/>
    <w:rsid w:val="006A2EE0"/>
    <w:rsid w:val="006A446B"/>
    <w:rsid w:val="006A55CE"/>
    <w:rsid w:val="006A5803"/>
    <w:rsid w:val="006B0AA9"/>
    <w:rsid w:val="006B1545"/>
    <w:rsid w:val="006B165C"/>
    <w:rsid w:val="006B2F5B"/>
    <w:rsid w:val="006B30E3"/>
    <w:rsid w:val="006B3526"/>
    <w:rsid w:val="006B3F01"/>
    <w:rsid w:val="006B4282"/>
    <w:rsid w:val="006B68E1"/>
    <w:rsid w:val="006B6CE6"/>
    <w:rsid w:val="006C3C57"/>
    <w:rsid w:val="006C3D63"/>
    <w:rsid w:val="006C5C12"/>
    <w:rsid w:val="006C70E0"/>
    <w:rsid w:val="006C710F"/>
    <w:rsid w:val="006D065F"/>
    <w:rsid w:val="006D2CD6"/>
    <w:rsid w:val="006D3A0E"/>
    <w:rsid w:val="006D3D25"/>
    <w:rsid w:val="006D5471"/>
    <w:rsid w:val="006D58BD"/>
    <w:rsid w:val="006D68E7"/>
    <w:rsid w:val="006E23E0"/>
    <w:rsid w:val="006E279A"/>
    <w:rsid w:val="006E355A"/>
    <w:rsid w:val="006E72AC"/>
    <w:rsid w:val="006F22BF"/>
    <w:rsid w:val="006F2652"/>
    <w:rsid w:val="006F2D19"/>
    <w:rsid w:val="006F4B08"/>
    <w:rsid w:val="006F5056"/>
    <w:rsid w:val="006F7D1C"/>
    <w:rsid w:val="00700C6A"/>
    <w:rsid w:val="00701F51"/>
    <w:rsid w:val="00703003"/>
    <w:rsid w:val="00703D87"/>
    <w:rsid w:val="0070469E"/>
    <w:rsid w:val="00705B51"/>
    <w:rsid w:val="00705F27"/>
    <w:rsid w:val="00710BCA"/>
    <w:rsid w:val="00710F80"/>
    <w:rsid w:val="00711B7F"/>
    <w:rsid w:val="00713AFE"/>
    <w:rsid w:val="00713F7C"/>
    <w:rsid w:val="00714AAF"/>
    <w:rsid w:val="0071511B"/>
    <w:rsid w:val="00716036"/>
    <w:rsid w:val="00717394"/>
    <w:rsid w:val="00717FFC"/>
    <w:rsid w:val="007225E7"/>
    <w:rsid w:val="0072429B"/>
    <w:rsid w:val="00724641"/>
    <w:rsid w:val="00724A2D"/>
    <w:rsid w:val="007250B6"/>
    <w:rsid w:val="0072533D"/>
    <w:rsid w:val="00725CAF"/>
    <w:rsid w:val="0073210D"/>
    <w:rsid w:val="00732B7D"/>
    <w:rsid w:val="0073326B"/>
    <w:rsid w:val="00734712"/>
    <w:rsid w:val="00734DE1"/>
    <w:rsid w:val="007378BE"/>
    <w:rsid w:val="00737DA8"/>
    <w:rsid w:val="00740756"/>
    <w:rsid w:val="00742069"/>
    <w:rsid w:val="00743895"/>
    <w:rsid w:val="00743C49"/>
    <w:rsid w:val="00746BF2"/>
    <w:rsid w:val="00751F9E"/>
    <w:rsid w:val="00752B3A"/>
    <w:rsid w:val="00754503"/>
    <w:rsid w:val="007548E7"/>
    <w:rsid w:val="00754F07"/>
    <w:rsid w:val="00755359"/>
    <w:rsid w:val="0075553F"/>
    <w:rsid w:val="007557F9"/>
    <w:rsid w:val="00756C0F"/>
    <w:rsid w:val="00757AC6"/>
    <w:rsid w:val="00761063"/>
    <w:rsid w:val="00765492"/>
    <w:rsid w:val="007658F2"/>
    <w:rsid w:val="00767857"/>
    <w:rsid w:val="007679BE"/>
    <w:rsid w:val="00770BAA"/>
    <w:rsid w:val="00771AE4"/>
    <w:rsid w:val="00772D37"/>
    <w:rsid w:val="007738E9"/>
    <w:rsid w:val="007849C6"/>
    <w:rsid w:val="00784C5B"/>
    <w:rsid w:val="00785D2A"/>
    <w:rsid w:val="00787463"/>
    <w:rsid w:val="00787ABE"/>
    <w:rsid w:val="00791164"/>
    <w:rsid w:val="00794041"/>
    <w:rsid w:val="00796B52"/>
    <w:rsid w:val="007976D0"/>
    <w:rsid w:val="007A429D"/>
    <w:rsid w:val="007A4CBD"/>
    <w:rsid w:val="007A6AB1"/>
    <w:rsid w:val="007A6B81"/>
    <w:rsid w:val="007A6D2C"/>
    <w:rsid w:val="007B13B8"/>
    <w:rsid w:val="007B505F"/>
    <w:rsid w:val="007B5857"/>
    <w:rsid w:val="007B5E9E"/>
    <w:rsid w:val="007B6297"/>
    <w:rsid w:val="007C2A09"/>
    <w:rsid w:val="007C355F"/>
    <w:rsid w:val="007C3C22"/>
    <w:rsid w:val="007C52A1"/>
    <w:rsid w:val="007C5B79"/>
    <w:rsid w:val="007C61DF"/>
    <w:rsid w:val="007C62DB"/>
    <w:rsid w:val="007D01F6"/>
    <w:rsid w:val="007D0268"/>
    <w:rsid w:val="007D0709"/>
    <w:rsid w:val="007D0D97"/>
    <w:rsid w:val="007D0F49"/>
    <w:rsid w:val="007D2A02"/>
    <w:rsid w:val="007D3DCB"/>
    <w:rsid w:val="007D432F"/>
    <w:rsid w:val="007D4739"/>
    <w:rsid w:val="007D6DC7"/>
    <w:rsid w:val="007D6DCA"/>
    <w:rsid w:val="007E0042"/>
    <w:rsid w:val="007E085E"/>
    <w:rsid w:val="007E0DDC"/>
    <w:rsid w:val="007E33C1"/>
    <w:rsid w:val="007E3BB7"/>
    <w:rsid w:val="007E5166"/>
    <w:rsid w:val="007E76F5"/>
    <w:rsid w:val="007F0E59"/>
    <w:rsid w:val="007F1A31"/>
    <w:rsid w:val="007F3471"/>
    <w:rsid w:val="007F659C"/>
    <w:rsid w:val="007F6EA0"/>
    <w:rsid w:val="007F7BC1"/>
    <w:rsid w:val="0080044A"/>
    <w:rsid w:val="00803FF2"/>
    <w:rsid w:val="00804BDB"/>
    <w:rsid w:val="00806AE8"/>
    <w:rsid w:val="00807684"/>
    <w:rsid w:val="00810741"/>
    <w:rsid w:val="0081151A"/>
    <w:rsid w:val="008116C9"/>
    <w:rsid w:val="008119E2"/>
    <w:rsid w:val="00812A3A"/>
    <w:rsid w:val="00812C92"/>
    <w:rsid w:val="008144CC"/>
    <w:rsid w:val="00814546"/>
    <w:rsid w:val="00814924"/>
    <w:rsid w:val="008153F6"/>
    <w:rsid w:val="00815FB4"/>
    <w:rsid w:val="00817BEA"/>
    <w:rsid w:val="008216FE"/>
    <w:rsid w:val="00823305"/>
    <w:rsid w:val="0082465C"/>
    <w:rsid w:val="0082471C"/>
    <w:rsid w:val="00825DFB"/>
    <w:rsid w:val="00832F92"/>
    <w:rsid w:val="00833387"/>
    <w:rsid w:val="0083510B"/>
    <w:rsid w:val="00840895"/>
    <w:rsid w:val="008433A0"/>
    <w:rsid w:val="00843B36"/>
    <w:rsid w:val="008453CD"/>
    <w:rsid w:val="00845A14"/>
    <w:rsid w:val="00847282"/>
    <w:rsid w:val="008477F7"/>
    <w:rsid w:val="00847DDB"/>
    <w:rsid w:val="00852219"/>
    <w:rsid w:val="00855EF0"/>
    <w:rsid w:val="008567FE"/>
    <w:rsid w:val="008603FA"/>
    <w:rsid w:val="008615DB"/>
    <w:rsid w:val="00861BD2"/>
    <w:rsid w:val="00862847"/>
    <w:rsid w:val="00862F65"/>
    <w:rsid w:val="0086562B"/>
    <w:rsid w:val="0086563B"/>
    <w:rsid w:val="00867973"/>
    <w:rsid w:val="008704EC"/>
    <w:rsid w:val="008727CA"/>
    <w:rsid w:val="00872DC0"/>
    <w:rsid w:val="00873CAC"/>
    <w:rsid w:val="00876F13"/>
    <w:rsid w:val="008810C7"/>
    <w:rsid w:val="00881A74"/>
    <w:rsid w:val="008827B5"/>
    <w:rsid w:val="00883D22"/>
    <w:rsid w:val="008854D0"/>
    <w:rsid w:val="0089138F"/>
    <w:rsid w:val="00894575"/>
    <w:rsid w:val="008959FC"/>
    <w:rsid w:val="00896200"/>
    <w:rsid w:val="008A02BE"/>
    <w:rsid w:val="008A1DAC"/>
    <w:rsid w:val="008A2579"/>
    <w:rsid w:val="008A415A"/>
    <w:rsid w:val="008A51E5"/>
    <w:rsid w:val="008A63AF"/>
    <w:rsid w:val="008A6E11"/>
    <w:rsid w:val="008B0078"/>
    <w:rsid w:val="008B2D79"/>
    <w:rsid w:val="008B54F7"/>
    <w:rsid w:val="008B576A"/>
    <w:rsid w:val="008B6354"/>
    <w:rsid w:val="008B6AD1"/>
    <w:rsid w:val="008C218A"/>
    <w:rsid w:val="008C40CC"/>
    <w:rsid w:val="008C59C4"/>
    <w:rsid w:val="008C6591"/>
    <w:rsid w:val="008C6AAA"/>
    <w:rsid w:val="008D2DD3"/>
    <w:rsid w:val="008D3A1B"/>
    <w:rsid w:val="008D4599"/>
    <w:rsid w:val="008D4DE7"/>
    <w:rsid w:val="008D73BE"/>
    <w:rsid w:val="008D7C3F"/>
    <w:rsid w:val="008E27BE"/>
    <w:rsid w:val="008E4539"/>
    <w:rsid w:val="008E5763"/>
    <w:rsid w:val="008E5AE8"/>
    <w:rsid w:val="008E601E"/>
    <w:rsid w:val="008F27F3"/>
    <w:rsid w:val="008F2930"/>
    <w:rsid w:val="008F2BE2"/>
    <w:rsid w:val="008F3019"/>
    <w:rsid w:val="008F40DE"/>
    <w:rsid w:val="008F5142"/>
    <w:rsid w:val="008F6A10"/>
    <w:rsid w:val="008F7496"/>
    <w:rsid w:val="008F7EB9"/>
    <w:rsid w:val="009011CD"/>
    <w:rsid w:val="00902C7A"/>
    <w:rsid w:val="00902E7E"/>
    <w:rsid w:val="0090311B"/>
    <w:rsid w:val="0090329B"/>
    <w:rsid w:val="00904343"/>
    <w:rsid w:val="00905A57"/>
    <w:rsid w:val="0090710B"/>
    <w:rsid w:val="009078DB"/>
    <w:rsid w:val="0091322D"/>
    <w:rsid w:val="009138CF"/>
    <w:rsid w:val="0091720A"/>
    <w:rsid w:val="009209B9"/>
    <w:rsid w:val="00920EB1"/>
    <w:rsid w:val="00922F91"/>
    <w:rsid w:val="009237CA"/>
    <w:rsid w:val="00923892"/>
    <w:rsid w:val="00923BAB"/>
    <w:rsid w:val="009243D5"/>
    <w:rsid w:val="00926076"/>
    <w:rsid w:val="00926D24"/>
    <w:rsid w:val="00931F4D"/>
    <w:rsid w:val="00932859"/>
    <w:rsid w:val="009365F8"/>
    <w:rsid w:val="00936DA8"/>
    <w:rsid w:val="00936E5C"/>
    <w:rsid w:val="00937C43"/>
    <w:rsid w:val="0094145D"/>
    <w:rsid w:val="00945B52"/>
    <w:rsid w:val="009462BC"/>
    <w:rsid w:val="00946450"/>
    <w:rsid w:val="009526FE"/>
    <w:rsid w:val="0095271C"/>
    <w:rsid w:val="009534BD"/>
    <w:rsid w:val="00955426"/>
    <w:rsid w:val="00961465"/>
    <w:rsid w:val="00961DBB"/>
    <w:rsid w:val="00962A84"/>
    <w:rsid w:val="00962E5F"/>
    <w:rsid w:val="009633B9"/>
    <w:rsid w:val="00963760"/>
    <w:rsid w:val="00965192"/>
    <w:rsid w:val="00971CE2"/>
    <w:rsid w:val="00971EDD"/>
    <w:rsid w:val="009725D8"/>
    <w:rsid w:val="0097359A"/>
    <w:rsid w:val="00974130"/>
    <w:rsid w:val="00977456"/>
    <w:rsid w:val="009775FB"/>
    <w:rsid w:val="00977B9B"/>
    <w:rsid w:val="00981CEE"/>
    <w:rsid w:val="009820C2"/>
    <w:rsid w:val="00983D74"/>
    <w:rsid w:val="009848A6"/>
    <w:rsid w:val="00984E78"/>
    <w:rsid w:val="00992693"/>
    <w:rsid w:val="009936D6"/>
    <w:rsid w:val="00994D36"/>
    <w:rsid w:val="0099708E"/>
    <w:rsid w:val="009A38AA"/>
    <w:rsid w:val="009A3B4C"/>
    <w:rsid w:val="009A403C"/>
    <w:rsid w:val="009A4529"/>
    <w:rsid w:val="009A4740"/>
    <w:rsid w:val="009A474A"/>
    <w:rsid w:val="009A63FC"/>
    <w:rsid w:val="009B067C"/>
    <w:rsid w:val="009B0A81"/>
    <w:rsid w:val="009B2B4C"/>
    <w:rsid w:val="009B403D"/>
    <w:rsid w:val="009B5933"/>
    <w:rsid w:val="009B6A32"/>
    <w:rsid w:val="009C15D0"/>
    <w:rsid w:val="009C7E5F"/>
    <w:rsid w:val="009D0C19"/>
    <w:rsid w:val="009D1B29"/>
    <w:rsid w:val="009D1CCF"/>
    <w:rsid w:val="009D2705"/>
    <w:rsid w:val="009D791B"/>
    <w:rsid w:val="009E0D05"/>
    <w:rsid w:val="009E1E43"/>
    <w:rsid w:val="009E280E"/>
    <w:rsid w:val="009E40E3"/>
    <w:rsid w:val="009E5575"/>
    <w:rsid w:val="009F2BB7"/>
    <w:rsid w:val="009F3130"/>
    <w:rsid w:val="009F5481"/>
    <w:rsid w:val="009F58CA"/>
    <w:rsid w:val="009F5A24"/>
    <w:rsid w:val="009F769D"/>
    <w:rsid w:val="009F76A3"/>
    <w:rsid w:val="00A003F0"/>
    <w:rsid w:val="00A00C4C"/>
    <w:rsid w:val="00A01886"/>
    <w:rsid w:val="00A0299D"/>
    <w:rsid w:val="00A04969"/>
    <w:rsid w:val="00A06EFB"/>
    <w:rsid w:val="00A075FC"/>
    <w:rsid w:val="00A122ED"/>
    <w:rsid w:val="00A126B9"/>
    <w:rsid w:val="00A127AB"/>
    <w:rsid w:val="00A13568"/>
    <w:rsid w:val="00A14AF1"/>
    <w:rsid w:val="00A150A3"/>
    <w:rsid w:val="00A15FB2"/>
    <w:rsid w:val="00A17C61"/>
    <w:rsid w:val="00A20A43"/>
    <w:rsid w:val="00A219C7"/>
    <w:rsid w:val="00A2234A"/>
    <w:rsid w:val="00A236E6"/>
    <w:rsid w:val="00A25837"/>
    <w:rsid w:val="00A31B9B"/>
    <w:rsid w:val="00A31CFA"/>
    <w:rsid w:val="00A333B1"/>
    <w:rsid w:val="00A3381E"/>
    <w:rsid w:val="00A37B01"/>
    <w:rsid w:val="00A40F7C"/>
    <w:rsid w:val="00A41609"/>
    <w:rsid w:val="00A447C6"/>
    <w:rsid w:val="00A46A79"/>
    <w:rsid w:val="00A4735F"/>
    <w:rsid w:val="00A47A8D"/>
    <w:rsid w:val="00A50D0B"/>
    <w:rsid w:val="00A5139B"/>
    <w:rsid w:val="00A5149E"/>
    <w:rsid w:val="00A54761"/>
    <w:rsid w:val="00A57961"/>
    <w:rsid w:val="00A642F3"/>
    <w:rsid w:val="00A6458E"/>
    <w:rsid w:val="00A6774C"/>
    <w:rsid w:val="00A71476"/>
    <w:rsid w:val="00A73627"/>
    <w:rsid w:val="00A736CA"/>
    <w:rsid w:val="00A741CE"/>
    <w:rsid w:val="00A748A7"/>
    <w:rsid w:val="00A74A5D"/>
    <w:rsid w:val="00A75006"/>
    <w:rsid w:val="00A7576A"/>
    <w:rsid w:val="00A75CFB"/>
    <w:rsid w:val="00A76B94"/>
    <w:rsid w:val="00A777AF"/>
    <w:rsid w:val="00A80107"/>
    <w:rsid w:val="00A801DF"/>
    <w:rsid w:val="00A80DDB"/>
    <w:rsid w:val="00A81CC1"/>
    <w:rsid w:val="00A83987"/>
    <w:rsid w:val="00A841A5"/>
    <w:rsid w:val="00A84E33"/>
    <w:rsid w:val="00A86261"/>
    <w:rsid w:val="00A86BC3"/>
    <w:rsid w:val="00A87A70"/>
    <w:rsid w:val="00A91BA1"/>
    <w:rsid w:val="00A93545"/>
    <w:rsid w:val="00A95322"/>
    <w:rsid w:val="00AA029A"/>
    <w:rsid w:val="00AA19BB"/>
    <w:rsid w:val="00AA1E5C"/>
    <w:rsid w:val="00AB3495"/>
    <w:rsid w:val="00AB362B"/>
    <w:rsid w:val="00AB495B"/>
    <w:rsid w:val="00AB5BAE"/>
    <w:rsid w:val="00AB6E98"/>
    <w:rsid w:val="00AC188D"/>
    <w:rsid w:val="00AC2B62"/>
    <w:rsid w:val="00AC361C"/>
    <w:rsid w:val="00AC4B39"/>
    <w:rsid w:val="00AC4BE0"/>
    <w:rsid w:val="00AC77FC"/>
    <w:rsid w:val="00AD0BFC"/>
    <w:rsid w:val="00AD0DDB"/>
    <w:rsid w:val="00AD1E71"/>
    <w:rsid w:val="00AD4BEE"/>
    <w:rsid w:val="00AD60CF"/>
    <w:rsid w:val="00AD741B"/>
    <w:rsid w:val="00AE376B"/>
    <w:rsid w:val="00AE7588"/>
    <w:rsid w:val="00AE7C9C"/>
    <w:rsid w:val="00AF0F61"/>
    <w:rsid w:val="00AF1978"/>
    <w:rsid w:val="00AF1D84"/>
    <w:rsid w:val="00AF2903"/>
    <w:rsid w:val="00AF2C3C"/>
    <w:rsid w:val="00AF5213"/>
    <w:rsid w:val="00AF5750"/>
    <w:rsid w:val="00AF5C87"/>
    <w:rsid w:val="00AF730B"/>
    <w:rsid w:val="00AF7F78"/>
    <w:rsid w:val="00B00162"/>
    <w:rsid w:val="00B00549"/>
    <w:rsid w:val="00B008DB"/>
    <w:rsid w:val="00B01AF5"/>
    <w:rsid w:val="00B028CD"/>
    <w:rsid w:val="00B02A1C"/>
    <w:rsid w:val="00B02F00"/>
    <w:rsid w:val="00B037FE"/>
    <w:rsid w:val="00B05E42"/>
    <w:rsid w:val="00B07C79"/>
    <w:rsid w:val="00B11714"/>
    <w:rsid w:val="00B11DAC"/>
    <w:rsid w:val="00B121C6"/>
    <w:rsid w:val="00B134FA"/>
    <w:rsid w:val="00B203BA"/>
    <w:rsid w:val="00B20A03"/>
    <w:rsid w:val="00B20AF7"/>
    <w:rsid w:val="00B21778"/>
    <w:rsid w:val="00B26DD0"/>
    <w:rsid w:val="00B33794"/>
    <w:rsid w:val="00B33B41"/>
    <w:rsid w:val="00B3449A"/>
    <w:rsid w:val="00B34822"/>
    <w:rsid w:val="00B37C6A"/>
    <w:rsid w:val="00B416A6"/>
    <w:rsid w:val="00B42F85"/>
    <w:rsid w:val="00B436AB"/>
    <w:rsid w:val="00B438AA"/>
    <w:rsid w:val="00B44199"/>
    <w:rsid w:val="00B45528"/>
    <w:rsid w:val="00B458FA"/>
    <w:rsid w:val="00B47986"/>
    <w:rsid w:val="00B47E2D"/>
    <w:rsid w:val="00B50F6D"/>
    <w:rsid w:val="00B51943"/>
    <w:rsid w:val="00B521F8"/>
    <w:rsid w:val="00B547A3"/>
    <w:rsid w:val="00B5613A"/>
    <w:rsid w:val="00B57445"/>
    <w:rsid w:val="00B579FE"/>
    <w:rsid w:val="00B60D2F"/>
    <w:rsid w:val="00B658FE"/>
    <w:rsid w:val="00B663C8"/>
    <w:rsid w:val="00B66E42"/>
    <w:rsid w:val="00B67ECD"/>
    <w:rsid w:val="00B70021"/>
    <w:rsid w:val="00B702E7"/>
    <w:rsid w:val="00B7058D"/>
    <w:rsid w:val="00B71672"/>
    <w:rsid w:val="00B71AFE"/>
    <w:rsid w:val="00B71C3D"/>
    <w:rsid w:val="00B767BB"/>
    <w:rsid w:val="00B76CC1"/>
    <w:rsid w:val="00B7702B"/>
    <w:rsid w:val="00B8012D"/>
    <w:rsid w:val="00B8069A"/>
    <w:rsid w:val="00B85793"/>
    <w:rsid w:val="00B8611A"/>
    <w:rsid w:val="00B90662"/>
    <w:rsid w:val="00B90D15"/>
    <w:rsid w:val="00B9113F"/>
    <w:rsid w:val="00B92C42"/>
    <w:rsid w:val="00B93DD5"/>
    <w:rsid w:val="00B94009"/>
    <w:rsid w:val="00B96AEB"/>
    <w:rsid w:val="00B976A1"/>
    <w:rsid w:val="00BA15AA"/>
    <w:rsid w:val="00BA23FB"/>
    <w:rsid w:val="00BA24C1"/>
    <w:rsid w:val="00BA3811"/>
    <w:rsid w:val="00BA4E3C"/>
    <w:rsid w:val="00BA5588"/>
    <w:rsid w:val="00BA7354"/>
    <w:rsid w:val="00BB05CB"/>
    <w:rsid w:val="00BB1CD7"/>
    <w:rsid w:val="00BB2D29"/>
    <w:rsid w:val="00BB384D"/>
    <w:rsid w:val="00BB3A32"/>
    <w:rsid w:val="00BC1896"/>
    <w:rsid w:val="00BC1E4C"/>
    <w:rsid w:val="00BC3950"/>
    <w:rsid w:val="00BC4886"/>
    <w:rsid w:val="00BC5361"/>
    <w:rsid w:val="00BC72B1"/>
    <w:rsid w:val="00BC7F59"/>
    <w:rsid w:val="00BD028A"/>
    <w:rsid w:val="00BD3BF8"/>
    <w:rsid w:val="00BD5A97"/>
    <w:rsid w:val="00BD7873"/>
    <w:rsid w:val="00BE210E"/>
    <w:rsid w:val="00BE2310"/>
    <w:rsid w:val="00BE39C4"/>
    <w:rsid w:val="00BE3B67"/>
    <w:rsid w:val="00BE4698"/>
    <w:rsid w:val="00BE5047"/>
    <w:rsid w:val="00BE5D06"/>
    <w:rsid w:val="00BE6DE2"/>
    <w:rsid w:val="00BF098A"/>
    <w:rsid w:val="00BF18E5"/>
    <w:rsid w:val="00BF2C4A"/>
    <w:rsid w:val="00BF30D7"/>
    <w:rsid w:val="00BF3AC1"/>
    <w:rsid w:val="00BF64C2"/>
    <w:rsid w:val="00BF73C9"/>
    <w:rsid w:val="00C00438"/>
    <w:rsid w:val="00C050CD"/>
    <w:rsid w:val="00C05C24"/>
    <w:rsid w:val="00C06B81"/>
    <w:rsid w:val="00C07E78"/>
    <w:rsid w:val="00C11F15"/>
    <w:rsid w:val="00C1210D"/>
    <w:rsid w:val="00C147D4"/>
    <w:rsid w:val="00C15FC2"/>
    <w:rsid w:val="00C1615A"/>
    <w:rsid w:val="00C17299"/>
    <w:rsid w:val="00C20E4C"/>
    <w:rsid w:val="00C22CBB"/>
    <w:rsid w:val="00C22D3F"/>
    <w:rsid w:val="00C24412"/>
    <w:rsid w:val="00C24CC3"/>
    <w:rsid w:val="00C27D13"/>
    <w:rsid w:val="00C318FE"/>
    <w:rsid w:val="00C31E01"/>
    <w:rsid w:val="00C32F83"/>
    <w:rsid w:val="00C34E81"/>
    <w:rsid w:val="00C351B4"/>
    <w:rsid w:val="00C355CB"/>
    <w:rsid w:val="00C365F3"/>
    <w:rsid w:val="00C36B44"/>
    <w:rsid w:val="00C37CDF"/>
    <w:rsid w:val="00C4150E"/>
    <w:rsid w:val="00C418FB"/>
    <w:rsid w:val="00C43678"/>
    <w:rsid w:val="00C43C68"/>
    <w:rsid w:val="00C44F97"/>
    <w:rsid w:val="00C45C81"/>
    <w:rsid w:val="00C524E1"/>
    <w:rsid w:val="00C53121"/>
    <w:rsid w:val="00C53470"/>
    <w:rsid w:val="00C5350C"/>
    <w:rsid w:val="00C5444B"/>
    <w:rsid w:val="00C54719"/>
    <w:rsid w:val="00C55753"/>
    <w:rsid w:val="00C55AFB"/>
    <w:rsid w:val="00C57E2B"/>
    <w:rsid w:val="00C63040"/>
    <w:rsid w:val="00C6371E"/>
    <w:rsid w:val="00C63D24"/>
    <w:rsid w:val="00C65F37"/>
    <w:rsid w:val="00C66AB3"/>
    <w:rsid w:val="00C72435"/>
    <w:rsid w:val="00C73C57"/>
    <w:rsid w:val="00C74694"/>
    <w:rsid w:val="00C76077"/>
    <w:rsid w:val="00C761D1"/>
    <w:rsid w:val="00C77506"/>
    <w:rsid w:val="00C808A5"/>
    <w:rsid w:val="00C8209D"/>
    <w:rsid w:val="00C82314"/>
    <w:rsid w:val="00C85243"/>
    <w:rsid w:val="00C9003C"/>
    <w:rsid w:val="00C90900"/>
    <w:rsid w:val="00C95F97"/>
    <w:rsid w:val="00C96552"/>
    <w:rsid w:val="00CA2806"/>
    <w:rsid w:val="00CA4D08"/>
    <w:rsid w:val="00CA55F0"/>
    <w:rsid w:val="00CA6287"/>
    <w:rsid w:val="00CA7CE2"/>
    <w:rsid w:val="00CB09E0"/>
    <w:rsid w:val="00CB1572"/>
    <w:rsid w:val="00CB1655"/>
    <w:rsid w:val="00CB2B66"/>
    <w:rsid w:val="00CB2F7C"/>
    <w:rsid w:val="00CB45FD"/>
    <w:rsid w:val="00CB60A7"/>
    <w:rsid w:val="00CB6E3A"/>
    <w:rsid w:val="00CB73F9"/>
    <w:rsid w:val="00CB7894"/>
    <w:rsid w:val="00CC1E56"/>
    <w:rsid w:val="00CC36E5"/>
    <w:rsid w:val="00CC5222"/>
    <w:rsid w:val="00CC6D40"/>
    <w:rsid w:val="00CC73C9"/>
    <w:rsid w:val="00CC7DDF"/>
    <w:rsid w:val="00CD21E0"/>
    <w:rsid w:val="00CD3131"/>
    <w:rsid w:val="00CD4106"/>
    <w:rsid w:val="00CD509A"/>
    <w:rsid w:val="00CD7704"/>
    <w:rsid w:val="00CE01F4"/>
    <w:rsid w:val="00CE1DD7"/>
    <w:rsid w:val="00CE250A"/>
    <w:rsid w:val="00CE2639"/>
    <w:rsid w:val="00CE3743"/>
    <w:rsid w:val="00CE38E3"/>
    <w:rsid w:val="00CE6DA9"/>
    <w:rsid w:val="00CE7507"/>
    <w:rsid w:val="00CF0AFF"/>
    <w:rsid w:val="00CF3792"/>
    <w:rsid w:val="00CF3EB2"/>
    <w:rsid w:val="00CF67C4"/>
    <w:rsid w:val="00CF726D"/>
    <w:rsid w:val="00CF7DC8"/>
    <w:rsid w:val="00D02F07"/>
    <w:rsid w:val="00D05E41"/>
    <w:rsid w:val="00D104E1"/>
    <w:rsid w:val="00D10BFF"/>
    <w:rsid w:val="00D118D3"/>
    <w:rsid w:val="00D11E3E"/>
    <w:rsid w:val="00D12489"/>
    <w:rsid w:val="00D1324A"/>
    <w:rsid w:val="00D15BA2"/>
    <w:rsid w:val="00D168D3"/>
    <w:rsid w:val="00D22547"/>
    <w:rsid w:val="00D25082"/>
    <w:rsid w:val="00D26685"/>
    <w:rsid w:val="00D26CB5"/>
    <w:rsid w:val="00D27948"/>
    <w:rsid w:val="00D30B65"/>
    <w:rsid w:val="00D336BD"/>
    <w:rsid w:val="00D34346"/>
    <w:rsid w:val="00D3465B"/>
    <w:rsid w:val="00D34E50"/>
    <w:rsid w:val="00D35EAA"/>
    <w:rsid w:val="00D3728F"/>
    <w:rsid w:val="00D41454"/>
    <w:rsid w:val="00D4488E"/>
    <w:rsid w:val="00D448F6"/>
    <w:rsid w:val="00D4618C"/>
    <w:rsid w:val="00D47029"/>
    <w:rsid w:val="00D478A3"/>
    <w:rsid w:val="00D50E60"/>
    <w:rsid w:val="00D56A93"/>
    <w:rsid w:val="00D57E7B"/>
    <w:rsid w:val="00D6110E"/>
    <w:rsid w:val="00D63BD1"/>
    <w:rsid w:val="00D66290"/>
    <w:rsid w:val="00D666D4"/>
    <w:rsid w:val="00D6689A"/>
    <w:rsid w:val="00D67A2D"/>
    <w:rsid w:val="00D70AC7"/>
    <w:rsid w:val="00D71B34"/>
    <w:rsid w:val="00D7212E"/>
    <w:rsid w:val="00D72288"/>
    <w:rsid w:val="00D7370E"/>
    <w:rsid w:val="00D73CFA"/>
    <w:rsid w:val="00D76E98"/>
    <w:rsid w:val="00D8005E"/>
    <w:rsid w:val="00D800DB"/>
    <w:rsid w:val="00D81AC0"/>
    <w:rsid w:val="00D82D05"/>
    <w:rsid w:val="00D86B1D"/>
    <w:rsid w:val="00D876DD"/>
    <w:rsid w:val="00D87E39"/>
    <w:rsid w:val="00D87EA8"/>
    <w:rsid w:val="00D917D7"/>
    <w:rsid w:val="00D92F66"/>
    <w:rsid w:val="00D931A7"/>
    <w:rsid w:val="00D93C7F"/>
    <w:rsid w:val="00D953A2"/>
    <w:rsid w:val="00D9690B"/>
    <w:rsid w:val="00D97075"/>
    <w:rsid w:val="00DA0619"/>
    <w:rsid w:val="00DA0A0A"/>
    <w:rsid w:val="00DA1D45"/>
    <w:rsid w:val="00DA3CE1"/>
    <w:rsid w:val="00DA4E8D"/>
    <w:rsid w:val="00DB01F7"/>
    <w:rsid w:val="00DB1F6B"/>
    <w:rsid w:val="00DB2318"/>
    <w:rsid w:val="00DB2626"/>
    <w:rsid w:val="00DB3134"/>
    <w:rsid w:val="00DB4159"/>
    <w:rsid w:val="00DB510F"/>
    <w:rsid w:val="00DB6741"/>
    <w:rsid w:val="00DB7469"/>
    <w:rsid w:val="00DB747A"/>
    <w:rsid w:val="00DB7BA5"/>
    <w:rsid w:val="00DC3543"/>
    <w:rsid w:val="00DC7B6D"/>
    <w:rsid w:val="00DD20FF"/>
    <w:rsid w:val="00DD25F7"/>
    <w:rsid w:val="00DD26F8"/>
    <w:rsid w:val="00DD6660"/>
    <w:rsid w:val="00DE071D"/>
    <w:rsid w:val="00DE0CD3"/>
    <w:rsid w:val="00DE0DE1"/>
    <w:rsid w:val="00DE36A1"/>
    <w:rsid w:val="00DE3EDD"/>
    <w:rsid w:val="00DE4B2B"/>
    <w:rsid w:val="00DE4C7F"/>
    <w:rsid w:val="00DE6F59"/>
    <w:rsid w:val="00DF4059"/>
    <w:rsid w:val="00DF7FDB"/>
    <w:rsid w:val="00E0039B"/>
    <w:rsid w:val="00E01360"/>
    <w:rsid w:val="00E02518"/>
    <w:rsid w:val="00E0585B"/>
    <w:rsid w:val="00E05BF2"/>
    <w:rsid w:val="00E0621C"/>
    <w:rsid w:val="00E10841"/>
    <w:rsid w:val="00E10976"/>
    <w:rsid w:val="00E11B34"/>
    <w:rsid w:val="00E145BE"/>
    <w:rsid w:val="00E150B4"/>
    <w:rsid w:val="00E1656A"/>
    <w:rsid w:val="00E17027"/>
    <w:rsid w:val="00E17B0D"/>
    <w:rsid w:val="00E20D48"/>
    <w:rsid w:val="00E22EF4"/>
    <w:rsid w:val="00E2303B"/>
    <w:rsid w:val="00E23B75"/>
    <w:rsid w:val="00E2401D"/>
    <w:rsid w:val="00E24E43"/>
    <w:rsid w:val="00E272C7"/>
    <w:rsid w:val="00E300A6"/>
    <w:rsid w:val="00E3229C"/>
    <w:rsid w:val="00E336B7"/>
    <w:rsid w:val="00E36A07"/>
    <w:rsid w:val="00E36FF3"/>
    <w:rsid w:val="00E37D62"/>
    <w:rsid w:val="00E403D6"/>
    <w:rsid w:val="00E41A43"/>
    <w:rsid w:val="00E42CB4"/>
    <w:rsid w:val="00E443D3"/>
    <w:rsid w:val="00E446ED"/>
    <w:rsid w:val="00E512D5"/>
    <w:rsid w:val="00E52041"/>
    <w:rsid w:val="00E520D5"/>
    <w:rsid w:val="00E52E0C"/>
    <w:rsid w:val="00E556B5"/>
    <w:rsid w:val="00E60B06"/>
    <w:rsid w:val="00E6137A"/>
    <w:rsid w:val="00E61EAB"/>
    <w:rsid w:val="00E6320D"/>
    <w:rsid w:val="00E632FD"/>
    <w:rsid w:val="00E633F0"/>
    <w:rsid w:val="00E64A37"/>
    <w:rsid w:val="00E668E3"/>
    <w:rsid w:val="00E71FE4"/>
    <w:rsid w:val="00E72336"/>
    <w:rsid w:val="00E72E35"/>
    <w:rsid w:val="00E7310A"/>
    <w:rsid w:val="00E7538D"/>
    <w:rsid w:val="00E762D3"/>
    <w:rsid w:val="00E77684"/>
    <w:rsid w:val="00E77A9B"/>
    <w:rsid w:val="00E77CEE"/>
    <w:rsid w:val="00E84DA7"/>
    <w:rsid w:val="00E868F9"/>
    <w:rsid w:val="00E86A8A"/>
    <w:rsid w:val="00E874B4"/>
    <w:rsid w:val="00E920B2"/>
    <w:rsid w:val="00E921B6"/>
    <w:rsid w:val="00E92DDA"/>
    <w:rsid w:val="00E93230"/>
    <w:rsid w:val="00E9379B"/>
    <w:rsid w:val="00E93D2C"/>
    <w:rsid w:val="00E94AFF"/>
    <w:rsid w:val="00E959E4"/>
    <w:rsid w:val="00E967C8"/>
    <w:rsid w:val="00E97F4A"/>
    <w:rsid w:val="00EA3670"/>
    <w:rsid w:val="00EA397C"/>
    <w:rsid w:val="00EA4C94"/>
    <w:rsid w:val="00EB0743"/>
    <w:rsid w:val="00EB11B5"/>
    <w:rsid w:val="00EB29C6"/>
    <w:rsid w:val="00EB4D31"/>
    <w:rsid w:val="00EB6B4B"/>
    <w:rsid w:val="00EB7BE3"/>
    <w:rsid w:val="00EC0F7F"/>
    <w:rsid w:val="00EC325B"/>
    <w:rsid w:val="00EC379F"/>
    <w:rsid w:val="00EC38A1"/>
    <w:rsid w:val="00EC4BA5"/>
    <w:rsid w:val="00EC640D"/>
    <w:rsid w:val="00ED0D98"/>
    <w:rsid w:val="00ED3B1E"/>
    <w:rsid w:val="00ED4768"/>
    <w:rsid w:val="00ED4E21"/>
    <w:rsid w:val="00ED5CC1"/>
    <w:rsid w:val="00EE0649"/>
    <w:rsid w:val="00EE26A2"/>
    <w:rsid w:val="00EE3268"/>
    <w:rsid w:val="00EE3EB1"/>
    <w:rsid w:val="00EE54B0"/>
    <w:rsid w:val="00EE7D14"/>
    <w:rsid w:val="00EF0117"/>
    <w:rsid w:val="00EF04AF"/>
    <w:rsid w:val="00EF1848"/>
    <w:rsid w:val="00EF48AE"/>
    <w:rsid w:val="00EF4A45"/>
    <w:rsid w:val="00EF5109"/>
    <w:rsid w:val="00EF6E36"/>
    <w:rsid w:val="00EF79E9"/>
    <w:rsid w:val="00F01E88"/>
    <w:rsid w:val="00F03BB2"/>
    <w:rsid w:val="00F05677"/>
    <w:rsid w:val="00F05F7C"/>
    <w:rsid w:val="00F11D23"/>
    <w:rsid w:val="00F123E9"/>
    <w:rsid w:val="00F12940"/>
    <w:rsid w:val="00F142E0"/>
    <w:rsid w:val="00F1560C"/>
    <w:rsid w:val="00F15F8E"/>
    <w:rsid w:val="00F17E19"/>
    <w:rsid w:val="00F2032E"/>
    <w:rsid w:val="00F218DE"/>
    <w:rsid w:val="00F23869"/>
    <w:rsid w:val="00F23912"/>
    <w:rsid w:val="00F259AB"/>
    <w:rsid w:val="00F27CED"/>
    <w:rsid w:val="00F30F15"/>
    <w:rsid w:val="00F31035"/>
    <w:rsid w:val="00F351FD"/>
    <w:rsid w:val="00F36E52"/>
    <w:rsid w:val="00F370D1"/>
    <w:rsid w:val="00F37D55"/>
    <w:rsid w:val="00F40C36"/>
    <w:rsid w:val="00F41868"/>
    <w:rsid w:val="00F41AFC"/>
    <w:rsid w:val="00F432CB"/>
    <w:rsid w:val="00F439CE"/>
    <w:rsid w:val="00F45D8E"/>
    <w:rsid w:val="00F4774D"/>
    <w:rsid w:val="00F47D7F"/>
    <w:rsid w:val="00F50458"/>
    <w:rsid w:val="00F513FA"/>
    <w:rsid w:val="00F51CBE"/>
    <w:rsid w:val="00F52CBB"/>
    <w:rsid w:val="00F52F62"/>
    <w:rsid w:val="00F54838"/>
    <w:rsid w:val="00F55A1C"/>
    <w:rsid w:val="00F63F6E"/>
    <w:rsid w:val="00F677E7"/>
    <w:rsid w:val="00F715FA"/>
    <w:rsid w:val="00F72961"/>
    <w:rsid w:val="00F75923"/>
    <w:rsid w:val="00F7631C"/>
    <w:rsid w:val="00F777E9"/>
    <w:rsid w:val="00F81EE9"/>
    <w:rsid w:val="00F821EC"/>
    <w:rsid w:val="00F843AF"/>
    <w:rsid w:val="00F87909"/>
    <w:rsid w:val="00F90173"/>
    <w:rsid w:val="00F93470"/>
    <w:rsid w:val="00FA1340"/>
    <w:rsid w:val="00FA2EED"/>
    <w:rsid w:val="00FA2FDD"/>
    <w:rsid w:val="00FA4052"/>
    <w:rsid w:val="00FA4136"/>
    <w:rsid w:val="00FA66AE"/>
    <w:rsid w:val="00FB0878"/>
    <w:rsid w:val="00FB5867"/>
    <w:rsid w:val="00FB750B"/>
    <w:rsid w:val="00FB7C49"/>
    <w:rsid w:val="00FC16B1"/>
    <w:rsid w:val="00FC2092"/>
    <w:rsid w:val="00FC2466"/>
    <w:rsid w:val="00FC328B"/>
    <w:rsid w:val="00FC46C3"/>
    <w:rsid w:val="00FC4BB3"/>
    <w:rsid w:val="00FC5F05"/>
    <w:rsid w:val="00FD4055"/>
    <w:rsid w:val="00FD6154"/>
    <w:rsid w:val="00FD7750"/>
    <w:rsid w:val="00FE1A74"/>
    <w:rsid w:val="00FE1E97"/>
    <w:rsid w:val="00FE222E"/>
    <w:rsid w:val="00FE259F"/>
    <w:rsid w:val="00FE2B4A"/>
    <w:rsid w:val="00FE3C08"/>
    <w:rsid w:val="00FE5304"/>
    <w:rsid w:val="00FE5CA0"/>
    <w:rsid w:val="00FE73A1"/>
    <w:rsid w:val="00FF497C"/>
    <w:rsid w:val="00FF4BB2"/>
    <w:rsid w:val="00FF551A"/>
    <w:rsid w:val="00FF6208"/>
    <w:rsid w:val="00FF74CC"/>
    <w:rsid w:val="00FF7ADB"/>
    <w:rsid w:val="0476613A"/>
    <w:rsid w:val="05B1CF2A"/>
    <w:rsid w:val="08683FB9"/>
    <w:rsid w:val="0B4E0DC3"/>
    <w:rsid w:val="0E7BCA82"/>
    <w:rsid w:val="124B0C36"/>
    <w:rsid w:val="17A24DFE"/>
    <w:rsid w:val="1B33E545"/>
    <w:rsid w:val="1FACB992"/>
    <w:rsid w:val="2058BCD7"/>
    <w:rsid w:val="21D17C94"/>
    <w:rsid w:val="22EFBD71"/>
    <w:rsid w:val="237BF816"/>
    <w:rsid w:val="29221649"/>
    <w:rsid w:val="299E2FA6"/>
    <w:rsid w:val="2CDB6837"/>
    <w:rsid w:val="2F0AAFB4"/>
    <w:rsid w:val="3032A7A0"/>
    <w:rsid w:val="3508E89C"/>
    <w:rsid w:val="37F162D2"/>
    <w:rsid w:val="3CF3E1B8"/>
    <w:rsid w:val="3FA0BDFC"/>
    <w:rsid w:val="402C9384"/>
    <w:rsid w:val="41E84921"/>
    <w:rsid w:val="464572FF"/>
    <w:rsid w:val="46819BA1"/>
    <w:rsid w:val="46A79541"/>
    <w:rsid w:val="4B01F5D5"/>
    <w:rsid w:val="4CD496CF"/>
    <w:rsid w:val="51518CAF"/>
    <w:rsid w:val="592752BF"/>
    <w:rsid w:val="5A4460AA"/>
    <w:rsid w:val="5AC892CC"/>
    <w:rsid w:val="5CC2CFCC"/>
    <w:rsid w:val="697D094C"/>
    <w:rsid w:val="72BD1A2F"/>
    <w:rsid w:val="74EFDB8A"/>
    <w:rsid w:val="759AFE8D"/>
    <w:rsid w:val="75C51827"/>
    <w:rsid w:val="7AC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873423"/>
  <w14:defaultImageDpi w14:val="0"/>
  <w15:docId w15:val="{2B0810BB-ECE9-48D2-9388-090DD2A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05C24"/>
    <w:rPr>
      <w:rFonts w:ascii="Arial" w:hAnsi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cs="Arial"/>
      <w:b/>
      <w:bCs/>
      <w:caps/>
      <w:color w:val="auto"/>
      <w:kern w:val="32"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436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436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436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4367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4367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436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43678"/>
    <w:rPr>
      <w:rFonts w:ascii="Calibri" w:hAnsi="Calibri"/>
      <w:b/>
      <w:color w:val="000000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43678"/>
    <w:rPr>
      <w:rFonts w:ascii="Calibri" w:hAnsi="Calibri"/>
      <w:b/>
      <w:i/>
      <w:color w:val="000000"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43678"/>
    <w:rPr>
      <w:rFonts w:ascii="Calibri" w:hAnsi="Calibri"/>
      <w:b/>
      <w:color w:val="000000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43678"/>
    <w:rPr>
      <w:rFonts w:ascii="Calibri" w:hAnsi="Calibri"/>
      <w:color w:val="000000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43678"/>
    <w:rPr>
      <w:rFonts w:ascii="Calibri" w:hAnsi="Calibri"/>
      <w:i/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43678"/>
    <w:rPr>
      <w:rFonts w:ascii="Calibri Light" w:hAnsi="Calibri Light"/>
      <w:color w:val="000000"/>
      <w:sz w:val="22"/>
      <w:lang w:val="en-US" w:eastAsia="en-US"/>
    </w:rPr>
  </w:style>
  <w:style w:type="paragraph" w:customStyle="1" w:styleId="Formbodytext">
    <w:name w:val="Form_body_text"/>
    <w:link w:val="FormbodytextCharChar"/>
    <w:rsid w:val="009F5481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locked/>
    <w:rsid w:val="00B67ECD"/>
    <w:rPr>
      <w:rFonts w:ascii="Verdana" w:hAnsi="Verdana"/>
      <w:color w:val="000000"/>
      <w:sz w:val="22"/>
      <w:lang w:val="en-US" w:eastAsia="en-US"/>
    </w:rPr>
  </w:style>
  <w:style w:type="paragraph" w:customStyle="1" w:styleId="Formcaptiontext">
    <w:name w:val="Form_caption_text"/>
    <w:next w:val="Formfillablefield"/>
    <w:link w:val="FormcaptiontextCharChar"/>
    <w:rsid w:val="00552C9D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rsid w:val="00552C9D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locked/>
    <w:rsid w:val="00552C9D"/>
    <w:rPr>
      <w:rFonts w:ascii="Verdana" w:hAnsi="Verdana"/>
      <w:color w:val="000000"/>
      <w:sz w:val="16"/>
      <w:lang w:val="en-US" w:eastAsia="en-US"/>
    </w:rPr>
  </w:style>
  <w:style w:type="character" w:customStyle="1" w:styleId="FormcaptiontextCharChar">
    <w:name w:val="Form_caption_text Char Char"/>
    <w:link w:val="Formcaptiontext"/>
    <w:locked/>
    <w:rsid w:val="00552C9D"/>
    <w:rPr>
      <w:rFonts w:ascii="Verdana" w:hAnsi="Verdana"/>
      <w:color w:val="000000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9F5481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9F5481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9F5481"/>
  </w:style>
  <w:style w:type="paragraph" w:customStyle="1" w:styleId="Formsubheadings">
    <w:name w:val="Form_subheadings"/>
    <w:basedOn w:val="Normal"/>
    <w:rsid w:val="00D57E7B"/>
    <w:pPr>
      <w:keepNext/>
      <w:tabs>
        <w:tab w:val="left" w:pos="360"/>
        <w:tab w:val="left" w:pos="4320"/>
        <w:tab w:val="left" w:pos="7603"/>
      </w:tabs>
      <w:spacing w:before="120" w:after="40"/>
    </w:pPr>
    <w:rPr>
      <w:b/>
      <w:sz w:val="22"/>
    </w:rPr>
  </w:style>
  <w:style w:type="character" w:customStyle="1" w:styleId="CLAIMANTLASTNAME">
    <w:name w:val="CLAIMANT_LAST_NAME"/>
    <w:rsid w:val="00E60B06"/>
    <w:rPr>
      <w:rFonts w:ascii="Verdana" w:hAnsi="Verdana"/>
      <w:color w:val="000000"/>
      <w:sz w:val="16"/>
      <w:lang w:val="en-US" w:eastAsia="en-US"/>
    </w:rPr>
  </w:style>
  <w:style w:type="character" w:customStyle="1" w:styleId="CLAIMANTFIRSTNAME">
    <w:name w:val="CLAIMANT_FIRST_NAME"/>
    <w:rsid w:val="00E60B06"/>
    <w:rPr>
      <w:rFonts w:ascii="Verdana" w:hAnsi="Verdana"/>
      <w:color w:val="000000"/>
      <w:sz w:val="16"/>
      <w:lang w:val="en-US" w:eastAsia="en-US"/>
    </w:rPr>
  </w:style>
  <w:style w:type="character" w:customStyle="1" w:styleId="CLAIMNUMBER">
    <w:name w:val="CLAIM_NUMBER"/>
    <w:rsid w:val="00E60B06"/>
    <w:rPr>
      <w:rFonts w:ascii="Verdana" w:hAnsi="Verdana"/>
      <w:color w:val="000000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2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7DA8"/>
    <w:rPr>
      <w:rFonts w:cs="Times New Roman"/>
    </w:rPr>
  </w:style>
  <w:style w:type="paragraph" w:customStyle="1" w:styleId="Formpagenumber">
    <w:name w:val="Form_pagenumber"/>
    <w:basedOn w:val="Normal"/>
    <w:rsid w:val="009F5481"/>
    <w:pPr>
      <w:jc w:val="right"/>
    </w:pPr>
    <w:rPr>
      <w:rFonts w:ascii="Verdana" w:hAnsi="Verdana"/>
      <w:sz w:val="14"/>
    </w:rPr>
  </w:style>
  <w:style w:type="paragraph" w:styleId="PlainText">
    <w:name w:val="Plain Text"/>
    <w:basedOn w:val="Normal"/>
    <w:link w:val="PlainTextChar"/>
    <w:uiPriority w:val="99"/>
    <w:unhideWhenUsed/>
    <w:locked/>
    <w:rsid w:val="00483F4D"/>
    <w:rPr>
      <w:rFonts w:ascii="Consolas" w:hAnsi="Consolas" w:cs="Consolas"/>
      <w:color w:val="auto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3F4D"/>
    <w:rPr>
      <w:rFonts w:ascii="Consolas" w:eastAsia="Times New Roman" w:hAnsi="Consolas"/>
      <w:sz w:val="21"/>
    </w:rPr>
  </w:style>
  <w:style w:type="character" w:customStyle="1" w:styleId="CLAIMANTINITIAL">
    <w:name w:val="CLAIMANT_INITIAL"/>
    <w:rsid w:val="006512FB"/>
    <w:rPr>
      <w:rFonts w:ascii="Verdana" w:hAnsi="Verdana"/>
      <w:color w:val="000000"/>
      <w:sz w:val="16"/>
      <w:lang w:val="en-US" w:eastAsia="en-US"/>
    </w:rPr>
  </w:style>
  <w:style w:type="character" w:customStyle="1" w:styleId="Formcaptiontextsubtext">
    <w:name w:val="Form_caption_text_subtext"/>
    <w:rsid w:val="00552C9D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9F5481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9F5481"/>
    <w:pPr>
      <w:jc w:val="center"/>
    </w:pPr>
    <w:rPr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4C12CD"/>
    <w:pPr>
      <w:keepNext/>
      <w:tabs>
        <w:tab w:val="left" w:pos="360"/>
      </w:tabs>
      <w:spacing w:before="200" w:after="4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52C9D"/>
    <w:rPr>
      <w:rFonts w:ascii="Verdana" w:hAnsi="Verdana"/>
      <w:color w:val="000000"/>
      <w:sz w:val="20"/>
      <w:lang w:val="en-US" w:eastAsia="en-US"/>
    </w:rPr>
  </w:style>
  <w:style w:type="paragraph" w:customStyle="1" w:styleId="Formsubheading2">
    <w:name w:val="Form_subheading2"/>
    <w:basedOn w:val="Formbodytext"/>
    <w:next w:val="Formbodytext"/>
    <w:qFormat/>
    <w:rsid w:val="009F5481"/>
    <w:pPr>
      <w:spacing w:before="120"/>
    </w:pPr>
    <w:rPr>
      <w:b/>
      <w:color w:val="5D564F"/>
    </w:rPr>
  </w:style>
  <w:style w:type="paragraph" w:customStyle="1" w:styleId="Formtitleline2">
    <w:name w:val="Form_title_line2"/>
    <w:rsid w:val="009F5481"/>
    <w:rPr>
      <w:rFonts w:ascii="Verdana" w:hAnsi="Verdana"/>
      <w:b/>
      <w:color w:val="ED8B00"/>
      <w:sz w:val="32"/>
      <w:szCs w:val="32"/>
      <w:lang w:val="en-US" w:eastAsia="en-US"/>
    </w:rPr>
  </w:style>
  <w:style w:type="paragraph" w:customStyle="1" w:styleId="Formtitleline1">
    <w:name w:val="Form_title_line1"/>
    <w:basedOn w:val="Formtitleline2"/>
    <w:qFormat/>
    <w:rsid w:val="009F5481"/>
    <w:rPr>
      <w:color w:val="000000"/>
    </w:rPr>
  </w:style>
  <w:style w:type="character" w:customStyle="1" w:styleId="FormClaimNumber">
    <w:name w:val="FormClaimNumber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FirstName">
    <w:name w:val="FormFirstName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Initial">
    <w:name w:val="FormInitial"/>
    <w:rsid w:val="009F5481"/>
    <w:rPr>
      <w:rFonts w:ascii="Verdana" w:hAnsi="Verdana"/>
      <w:color w:val="000000"/>
      <w:sz w:val="20"/>
      <w:lang w:val="en-US" w:eastAsia="en-US"/>
    </w:rPr>
  </w:style>
  <w:style w:type="character" w:customStyle="1" w:styleId="FormLastName">
    <w:name w:val="FormLastName"/>
    <w:rsid w:val="009F5481"/>
    <w:rPr>
      <w:rFonts w:ascii="Verdana" w:hAnsi="Verdana"/>
      <w:color w:val="000000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8D73BE"/>
    <w:rPr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8D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73BE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8D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D73BE"/>
    <w:rPr>
      <w:rFonts w:ascii="Arial" w:hAnsi="Arial"/>
      <w:b/>
      <w:color w:val="000000"/>
      <w:lang w:val="en-US" w:eastAsia="en-US"/>
    </w:rPr>
  </w:style>
  <w:style w:type="character" w:styleId="Hyperlink">
    <w:name w:val="Hyperlink"/>
    <w:basedOn w:val="DefaultParagraphFont"/>
    <w:uiPriority w:val="99"/>
    <w:locked/>
    <w:rsid w:val="00121B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1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43678"/>
  </w:style>
  <w:style w:type="paragraph" w:styleId="BlockText">
    <w:name w:val="Block Text"/>
    <w:basedOn w:val="Normal"/>
    <w:uiPriority w:val="99"/>
    <w:locked/>
    <w:rsid w:val="00C4367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locked/>
    <w:rsid w:val="00C43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locked/>
    <w:rsid w:val="00C43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locked/>
    <w:rsid w:val="00C436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3678"/>
    <w:rPr>
      <w:rFonts w:ascii="Arial" w:hAnsi="Arial"/>
      <w:color w:val="000000"/>
      <w:sz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locked/>
    <w:rsid w:val="00C4367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C436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C436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C436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C43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3678"/>
    <w:rPr>
      <w:rFonts w:ascii="Arial" w:hAnsi="Arial"/>
      <w:color w:val="000000"/>
      <w:sz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43678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locked/>
    <w:rsid w:val="00C436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locked/>
    <w:rsid w:val="00C43678"/>
  </w:style>
  <w:style w:type="character" w:customStyle="1" w:styleId="DateChar">
    <w:name w:val="Date Char"/>
    <w:basedOn w:val="DefaultParagraphFont"/>
    <w:link w:val="Dat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locked/>
    <w:rsid w:val="00C436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43678"/>
    <w:rPr>
      <w:rFonts w:ascii="Segoe UI" w:hAnsi="Segoe UI"/>
      <w:color w:val="000000"/>
      <w:sz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locked/>
    <w:rsid w:val="00C43678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locked/>
    <w:rsid w:val="00C43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43678"/>
    <w:rPr>
      <w:rFonts w:ascii="Arial" w:hAnsi="Arial"/>
      <w:color w:val="000000"/>
      <w:lang w:val="en-US" w:eastAsia="en-US"/>
    </w:rPr>
  </w:style>
  <w:style w:type="paragraph" w:styleId="EnvelopeAddress">
    <w:name w:val="envelope address"/>
    <w:basedOn w:val="Normal"/>
    <w:uiPriority w:val="99"/>
    <w:locked/>
    <w:rsid w:val="00C4367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locked/>
    <w:rsid w:val="00C43678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locked/>
    <w:rsid w:val="00C4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3678"/>
    <w:rPr>
      <w:rFonts w:ascii="Arial" w:hAnsi="Arial"/>
      <w:color w:val="000000"/>
      <w:lang w:val="en-US" w:eastAsia="en-US"/>
    </w:rPr>
  </w:style>
  <w:style w:type="paragraph" w:styleId="HTMLAddress">
    <w:name w:val="HTML Address"/>
    <w:basedOn w:val="Normal"/>
    <w:link w:val="HTMLAddressChar"/>
    <w:uiPriority w:val="99"/>
    <w:locked/>
    <w:rsid w:val="00C436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C43678"/>
    <w:rPr>
      <w:rFonts w:ascii="Arial" w:hAnsi="Arial"/>
      <w:i/>
      <w:color w:val="000000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C436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3678"/>
    <w:rPr>
      <w:rFonts w:ascii="Courier New" w:hAnsi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locked/>
    <w:rsid w:val="00C436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locked/>
    <w:rsid w:val="00C436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locked/>
    <w:rsid w:val="00C436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locked/>
    <w:rsid w:val="00C436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locked/>
    <w:rsid w:val="00C436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locked/>
    <w:rsid w:val="00C436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locked/>
    <w:rsid w:val="00C436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locked/>
    <w:rsid w:val="00C436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locked/>
    <w:rsid w:val="00C43678"/>
    <w:pPr>
      <w:ind w:left="2160" w:hanging="240"/>
    </w:pPr>
  </w:style>
  <w:style w:type="paragraph" w:styleId="IndexHeading">
    <w:name w:val="index heading"/>
    <w:basedOn w:val="Normal"/>
    <w:next w:val="Index1"/>
    <w:uiPriority w:val="99"/>
    <w:locked/>
    <w:rsid w:val="00C4367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436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43678"/>
    <w:rPr>
      <w:rFonts w:ascii="Arial" w:hAnsi="Arial"/>
      <w:i/>
      <w:color w:val="4472C4"/>
      <w:sz w:val="24"/>
      <w:lang w:val="en-US" w:eastAsia="en-US"/>
    </w:rPr>
  </w:style>
  <w:style w:type="paragraph" w:styleId="List">
    <w:name w:val="List"/>
    <w:basedOn w:val="Normal"/>
    <w:uiPriority w:val="99"/>
    <w:locked/>
    <w:rsid w:val="00C43678"/>
    <w:pPr>
      <w:ind w:left="283" w:hanging="283"/>
      <w:contextualSpacing/>
    </w:pPr>
  </w:style>
  <w:style w:type="paragraph" w:styleId="List2">
    <w:name w:val="List 2"/>
    <w:basedOn w:val="Normal"/>
    <w:uiPriority w:val="99"/>
    <w:locked/>
    <w:rsid w:val="00C43678"/>
    <w:pPr>
      <w:ind w:left="566" w:hanging="283"/>
      <w:contextualSpacing/>
    </w:pPr>
  </w:style>
  <w:style w:type="paragraph" w:styleId="List3">
    <w:name w:val="List 3"/>
    <w:basedOn w:val="Normal"/>
    <w:uiPriority w:val="99"/>
    <w:locked/>
    <w:rsid w:val="00C43678"/>
    <w:pPr>
      <w:ind w:left="849" w:hanging="283"/>
      <w:contextualSpacing/>
    </w:pPr>
  </w:style>
  <w:style w:type="paragraph" w:styleId="List4">
    <w:name w:val="List 4"/>
    <w:basedOn w:val="Normal"/>
    <w:uiPriority w:val="99"/>
    <w:locked/>
    <w:rsid w:val="00C43678"/>
    <w:pPr>
      <w:ind w:left="1132" w:hanging="283"/>
      <w:contextualSpacing/>
    </w:pPr>
  </w:style>
  <w:style w:type="paragraph" w:styleId="List5">
    <w:name w:val="List 5"/>
    <w:basedOn w:val="Normal"/>
    <w:uiPriority w:val="99"/>
    <w:locked/>
    <w:rsid w:val="00C43678"/>
    <w:pPr>
      <w:ind w:left="1415" w:hanging="283"/>
      <w:contextualSpacing/>
    </w:pPr>
  </w:style>
  <w:style w:type="paragraph" w:styleId="ListBullet">
    <w:name w:val="List Bullet"/>
    <w:basedOn w:val="Normal"/>
    <w:uiPriority w:val="99"/>
    <w:locked/>
    <w:rsid w:val="00C4367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locked/>
    <w:rsid w:val="00C4367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locked/>
    <w:rsid w:val="00C4367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locked/>
    <w:rsid w:val="00C4367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locked/>
    <w:rsid w:val="00C4367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locked/>
    <w:rsid w:val="00C436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locked/>
    <w:rsid w:val="00C436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locked/>
    <w:rsid w:val="00C436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locked/>
    <w:rsid w:val="00C436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locked/>
    <w:rsid w:val="00C436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locked/>
    <w:rsid w:val="00C4367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locked/>
    <w:rsid w:val="00C4367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locked/>
    <w:rsid w:val="00C4367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locked/>
    <w:rsid w:val="00C4367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locked/>
    <w:rsid w:val="00C43678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C43678"/>
    <w:pPr>
      <w:ind w:left="720"/>
    </w:pPr>
  </w:style>
  <w:style w:type="paragraph" w:styleId="MacroText">
    <w:name w:val="macro"/>
    <w:link w:val="MacroTextChar"/>
    <w:uiPriority w:val="99"/>
    <w:locked/>
    <w:rsid w:val="00C4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C43678"/>
    <w:rPr>
      <w:rFonts w:ascii="Courier New" w:hAnsi="Courier New"/>
      <w:color w:val="00000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locked/>
    <w:rsid w:val="00C4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C43678"/>
    <w:rPr>
      <w:rFonts w:ascii="Calibri Light" w:hAnsi="Calibri Light"/>
      <w:color w:val="000000"/>
      <w:sz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locked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locked/>
    <w:rsid w:val="00C43678"/>
    <w:rPr>
      <w:rFonts w:ascii="Times New Roman" w:hAnsi="Times New Roman"/>
    </w:rPr>
  </w:style>
  <w:style w:type="paragraph" w:styleId="NormalIndent">
    <w:name w:val="Normal Indent"/>
    <w:basedOn w:val="Normal"/>
    <w:uiPriority w:val="99"/>
    <w:locked/>
    <w:rsid w:val="00C436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locked/>
    <w:rsid w:val="00C43678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436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C43678"/>
    <w:rPr>
      <w:rFonts w:ascii="Arial" w:hAnsi="Arial"/>
      <w:i/>
      <w:color w:val="40404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locked/>
    <w:rsid w:val="00C43678"/>
  </w:style>
  <w:style w:type="character" w:customStyle="1" w:styleId="SalutationChar">
    <w:name w:val="Salutation Char"/>
    <w:basedOn w:val="DefaultParagraphFont"/>
    <w:link w:val="Salutation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locked/>
    <w:rsid w:val="00C436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43678"/>
    <w:rPr>
      <w:rFonts w:ascii="Arial" w:hAnsi="Arial"/>
      <w:color w:val="000000"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436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43678"/>
    <w:rPr>
      <w:rFonts w:ascii="Calibri Light" w:hAnsi="Calibri Light"/>
      <w:color w:val="000000"/>
      <w:sz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locked/>
    <w:rsid w:val="00C4367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locked/>
    <w:rsid w:val="00C43678"/>
  </w:style>
  <w:style w:type="paragraph" w:styleId="Title">
    <w:name w:val="Title"/>
    <w:basedOn w:val="Normal"/>
    <w:next w:val="Normal"/>
    <w:link w:val="TitleChar"/>
    <w:uiPriority w:val="10"/>
    <w:qFormat/>
    <w:locked/>
    <w:rsid w:val="00C436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678"/>
    <w:rPr>
      <w:rFonts w:ascii="Calibri Light" w:hAnsi="Calibri Light"/>
      <w:b/>
      <w:color w:val="000000"/>
      <w:kern w:val="28"/>
      <w:sz w:val="32"/>
      <w:lang w:val="en-US" w:eastAsia="en-US"/>
    </w:rPr>
  </w:style>
  <w:style w:type="paragraph" w:styleId="TOAHeading">
    <w:name w:val="toa heading"/>
    <w:basedOn w:val="Normal"/>
    <w:next w:val="Normal"/>
    <w:uiPriority w:val="99"/>
    <w:locked/>
    <w:rsid w:val="00C43678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C43678"/>
  </w:style>
  <w:style w:type="paragraph" w:styleId="TOC2">
    <w:name w:val="toc 2"/>
    <w:basedOn w:val="Normal"/>
    <w:next w:val="Normal"/>
    <w:autoRedefine/>
    <w:uiPriority w:val="39"/>
    <w:locked/>
    <w:rsid w:val="00C43678"/>
    <w:pPr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43678"/>
    <w:pPr>
      <w:ind w:left="480"/>
    </w:pPr>
  </w:style>
  <w:style w:type="paragraph" w:styleId="TOC4">
    <w:name w:val="toc 4"/>
    <w:basedOn w:val="Normal"/>
    <w:next w:val="Normal"/>
    <w:autoRedefine/>
    <w:uiPriority w:val="39"/>
    <w:locked/>
    <w:rsid w:val="00C43678"/>
    <w:pPr>
      <w:ind w:left="720"/>
    </w:pPr>
  </w:style>
  <w:style w:type="paragraph" w:styleId="TOC5">
    <w:name w:val="toc 5"/>
    <w:basedOn w:val="Normal"/>
    <w:next w:val="Normal"/>
    <w:autoRedefine/>
    <w:uiPriority w:val="39"/>
    <w:locked/>
    <w:rsid w:val="00C43678"/>
    <w:pPr>
      <w:ind w:left="960"/>
    </w:pPr>
  </w:style>
  <w:style w:type="paragraph" w:styleId="TOC6">
    <w:name w:val="toc 6"/>
    <w:basedOn w:val="Normal"/>
    <w:next w:val="Normal"/>
    <w:autoRedefine/>
    <w:uiPriority w:val="39"/>
    <w:locked/>
    <w:rsid w:val="00C43678"/>
    <w:pPr>
      <w:ind w:left="1200"/>
    </w:pPr>
  </w:style>
  <w:style w:type="paragraph" w:styleId="TOC7">
    <w:name w:val="toc 7"/>
    <w:basedOn w:val="Normal"/>
    <w:next w:val="Normal"/>
    <w:autoRedefine/>
    <w:uiPriority w:val="39"/>
    <w:locked/>
    <w:rsid w:val="00C43678"/>
    <w:pPr>
      <w:ind w:left="1440"/>
    </w:pPr>
  </w:style>
  <w:style w:type="paragraph" w:styleId="TOC8">
    <w:name w:val="toc 8"/>
    <w:basedOn w:val="Normal"/>
    <w:next w:val="Normal"/>
    <w:autoRedefine/>
    <w:uiPriority w:val="39"/>
    <w:locked/>
    <w:rsid w:val="00C43678"/>
    <w:pPr>
      <w:ind w:left="1680"/>
    </w:pPr>
  </w:style>
  <w:style w:type="paragraph" w:styleId="TOC9">
    <w:name w:val="toc 9"/>
    <w:basedOn w:val="Normal"/>
    <w:next w:val="Normal"/>
    <w:autoRedefine/>
    <w:uiPriority w:val="39"/>
    <w:locked/>
    <w:rsid w:val="00C4367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43678"/>
    <w:pPr>
      <w:tabs>
        <w:tab w:val="clear" w:pos="10980"/>
      </w:tabs>
      <w:spacing w:after="60"/>
      <w:outlineLvl w:val="9"/>
    </w:pPr>
    <w:rPr>
      <w:rFonts w:ascii="Calibri Light" w:hAnsi="Calibri Light" w:cs="Times New Roman"/>
      <w:caps w:val="0"/>
      <w:color w:val="000000"/>
      <w:sz w:val="32"/>
      <w:szCs w:val="32"/>
    </w:rPr>
  </w:style>
  <w:style w:type="paragraph" w:customStyle="1" w:styleId="Headerinfo">
    <w:name w:val="Header info"/>
    <w:basedOn w:val="Formfillablefield"/>
    <w:link w:val="HeaderinfoChar"/>
    <w:qFormat/>
    <w:rsid w:val="00063BF0"/>
  </w:style>
  <w:style w:type="character" w:customStyle="1" w:styleId="HeaderinfoChar">
    <w:name w:val="Header info Char"/>
    <w:link w:val="Headerinfo"/>
    <w:locked/>
    <w:rsid w:val="00063BF0"/>
    <w:rPr>
      <w:rFonts w:ascii="Verdana" w:hAnsi="Verdana"/>
      <w:color w:val="000000"/>
      <w:sz w:val="16"/>
      <w:lang w:val="en-US" w:eastAsia="en-US"/>
    </w:rPr>
  </w:style>
  <w:style w:type="character" w:styleId="FollowedHyperlink">
    <w:name w:val="FollowedHyperlink"/>
    <w:basedOn w:val="DefaultParagraphFont"/>
    <w:uiPriority w:val="99"/>
    <w:locked/>
    <w:rsid w:val="00142AE3"/>
    <w:rPr>
      <w:rFonts w:cs="Times New Roman"/>
      <w:color w:val="954F72" w:themeColor="followedHyperlink"/>
      <w:u w:val="single"/>
    </w:rPr>
  </w:style>
  <w:style w:type="table" w:styleId="TableGrid">
    <w:name w:val="Table Grid"/>
    <w:basedOn w:val="TableNormal"/>
    <w:uiPriority w:val="39"/>
    <w:locked/>
    <w:rsid w:val="00D3434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C1739"/>
    <w:rPr>
      <w:rFonts w:ascii="Arial" w:hAnsi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091AAF"/>
    <w:rPr>
      <w:i/>
      <w:iCs/>
    </w:rPr>
  </w:style>
  <w:style w:type="character" w:customStyle="1" w:styleId="ui-provider">
    <w:name w:val="ui-provider"/>
    <w:basedOn w:val="DefaultParagraphFont"/>
    <w:rsid w:val="0011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hsc-cmhs@ws-ts.n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ersa\AppData\Local\Microsoft\Windows\INetCache\Content.Outlook\YDR1B5PO\Psychologist%20Initial%20Assessment%20Report%20-%20word-6.4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C1B5A6AD39C41943D1F5D0979410D" ma:contentTypeVersion="60" ma:contentTypeDescription="Create a new document." ma:contentTypeScope="" ma:versionID="9223e3f6b5e753c34a9b8b29ece28ce1">
  <xsd:schema xmlns:xsd="http://www.w3.org/2001/XMLSchema" xmlns:xs="http://www.w3.org/2001/XMLSchema" xmlns:p="http://schemas.microsoft.com/office/2006/metadata/properties" xmlns:ns2="e13e2393-2f89-4ec6-8f4c-9942e332adf8" xmlns:ns3="d531a033-b6ee-4489-a46e-9db8e8932943" targetNamespace="http://schemas.microsoft.com/office/2006/metadata/properties" ma:root="true" ma:fieldsID="fecae01c339f96944ebbe6855ee7483d" ns2:_="" ns3:_="">
    <xsd:import namespace="e13e2393-2f89-4ec6-8f4c-9942e332adf8"/>
    <xsd:import namespace="d531a033-b6ee-4489-a46e-9db8e8932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Employer_x0023_" minOccurs="0"/>
                <xsd:element ref="ns2:EmployerName" minOccurs="0"/>
                <xsd:element ref="ns2:Workplace_x0023_" minOccurs="0"/>
                <xsd:element ref="ns2:TriagePriority" minOccurs="0"/>
                <xsd:element ref="ns2:TriageNotes" minOccurs="0"/>
                <xsd:element ref="ns2:QualityAssessmentActionPlan" minOccurs="0"/>
                <xsd:element ref="ns2:SupportingFile" minOccurs="0"/>
                <xsd:element ref="ns2:CampaignPriority" minOccurs="0"/>
                <xsd:element ref="ns2:JHSCMeetingDate" minOccurs="0"/>
                <xsd:element ref="ns2:WorkplaceAddress" minOccurs="0"/>
                <xsd:element ref="ns2:ddd28d0e-28c4-435a-94af-8f1f08c1278dCountryOrRegion" minOccurs="0"/>
                <xsd:element ref="ns2:ddd28d0e-28c4-435a-94af-8f1f08c1278dState" minOccurs="0"/>
                <xsd:element ref="ns2:ddd28d0e-28c4-435a-94af-8f1f08c1278dCity" minOccurs="0"/>
                <xsd:element ref="ns2:ddd28d0e-28c4-435a-94af-8f1f08c1278dPostalCode" minOccurs="0"/>
                <xsd:element ref="ns2:ddd28d0e-28c4-435a-94af-8f1f08c1278dStreet" minOccurs="0"/>
                <xsd:element ref="ns2:ddd28d0e-28c4-435a-94af-8f1f08c1278dGeoLoc" minOccurs="0"/>
                <xsd:element ref="ns2:ddd28d0e-28c4-435a-94af-8f1f08c1278dDispName" minOccurs="0"/>
                <xsd:element ref="ns2:StreetAddress" minOccurs="0"/>
                <xsd:element ref="ns2:City_x002c_Town_x002c_Village" minOccurs="0"/>
                <xsd:element ref="ns2:CorporationorOrganization" minOccurs="0"/>
                <xsd:element ref="ns2:Location" minOccurs="0"/>
                <xsd:element ref="ns2:48171bbb-6fcb-4667-906b-5eb8eb0c226fCountryOrRegion" minOccurs="0"/>
                <xsd:element ref="ns2:48171bbb-6fcb-4667-906b-5eb8eb0c226fState" minOccurs="0"/>
                <xsd:element ref="ns2:48171bbb-6fcb-4667-906b-5eb8eb0c226fCity" minOccurs="0"/>
                <xsd:element ref="ns2:48171bbb-6fcb-4667-906b-5eb8eb0c226fPostalCode" minOccurs="0"/>
                <xsd:element ref="ns2:48171bbb-6fcb-4667-906b-5eb8eb0c226fStreet" minOccurs="0"/>
                <xsd:element ref="ns2:48171bbb-6fcb-4667-906b-5eb8eb0c226fGeoLoc" minOccurs="0"/>
                <xsd:element ref="ns2:48171bbb-6fcb-4667-906b-5eb8eb0c226f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2393-2f89-4ec6-8f4c-9942e332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oyer_x0023_" ma:index="23" nillable="true" ma:displayName="Employer #" ma:description="WSNB Employer #" ma:format="Dropdown" ma:internalName="Employer_x0023_">
      <xsd:simpleType>
        <xsd:restriction base="dms:Text">
          <xsd:maxLength value="255"/>
        </xsd:restriction>
      </xsd:simpleType>
    </xsd:element>
    <xsd:element name="EmployerName" ma:index="24" nillable="true" ma:displayName="Employer Name" ma:description="Name of Employer as registered to WSNB" ma:format="Dropdown" ma:internalName="EmployerName">
      <xsd:simpleType>
        <xsd:restriction base="dms:Text">
          <xsd:maxLength value="255"/>
        </xsd:restriction>
      </xsd:simpleType>
    </xsd:element>
    <xsd:element name="Workplace_x0023_" ma:index="25" nillable="true" ma:displayName="Workplace#" ma:description="Workplace # as assigned by WSNB" ma:format="Dropdown" ma:internalName="Workplace_x0023_">
      <xsd:simpleType>
        <xsd:restriction base="dms:Text">
          <xsd:maxLength value="255"/>
        </xsd:restriction>
      </xsd:simpleType>
    </xsd:element>
    <xsd:element name="TriagePriority" ma:index="26" nillable="true" ma:displayName="Triage Priority" ma:description="Triage as allocated by process" ma:format="Dropdown" ma:internalName="TriagePriority">
      <xsd:simpleType>
        <xsd:restriction base="dms:Choice">
          <xsd:enumeration value="Gold Star"/>
          <xsd:enumeration value="High"/>
          <xsd:enumeration value="Medium"/>
          <xsd:enumeration value="Low"/>
          <xsd:enumeration value="Compliant"/>
        </xsd:restriction>
      </xsd:simpleType>
    </xsd:element>
    <xsd:element name="TriageNotes" ma:index="27" nillable="true" ma:displayName="Triage Notes" ma:description="Delineates areas of opportunity" ma:format="Dropdown" ma:internalName="TriageNotes">
      <xsd:simpleType>
        <xsd:restriction base="dms:Note">
          <xsd:maxLength value="255"/>
        </xsd:restriction>
      </xsd:simpleType>
    </xsd:element>
    <xsd:element name="QualityAssessmentActionPlan" ma:index="28" nillable="true" ma:displayName="Quality Assessment Action Plan" ma:description="Per manual quality process" ma:format="Dropdown" ma:internalName="QualityAssessmentActionPlan">
      <xsd:simpleType>
        <xsd:restriction base="dms:Note">
          <xsd:maxLength value="255"/>
        </xsd:restriction>
      </xsd:simpleType>
    </xsd:element>
    <xsd:element name="SupportingFile" ma:index="29" nillable="true" ma:displayName="Supporting File" ma:description="Necessary references" ma:format="Hyperlink" ma:internalName="Supporting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mpaignPriority" ma:index="30" nillable="true" ma:displayName="Campaign Priority" ma:default="0" ma:format="Dropdown" ma:internalName="CampaignPriority">
      <xsd:simpleType>
        <xsd:restriction base="dms:Boolean"/>
      </xsd:simpleType>
    </xsd:element>
    <xsd:element name="JHSCMeetingDate" ma:index="31" nillable="true" ma:displayName="JHSC Meeting Date" ma:format="DateOnly" ma:internalName="JHSCMeetingDate">
      <xsd:simpleType>
        <xsd:restriction base="dms:DateTime"/>
      </xsd:simpleType>
    </xsd:element>
    <xsd:element name="WorkplaceAddress" ma:index="32" nillable="true" ma:displayName="Workplace Address" ma:format="Dropdown" ma:internalName="WorkplaceAddress">
      <xsd:simpleType>
        <xsd:restriction base="dms:Unknown"/>
      </xsd:simpleType>
    </xsd:element>
    <xsd:element name="ddd28d0e-28c4-435a-94af-8f1f08c1278dCountryOrRegion" ma:index="33" nillable="true" ma:displayName="Workplace Address: Country/Region" ma:internalName="CountryOrRegion" ma:readOnly="true">
      <xsd:simpleType>
        <xsd:restriction base="dms:Text"/>
      </xsd:simpleType>
    </xsd:element>
    <xsd:element name="ddd28d0e-28c4-435a-94af-8f1f08c1278dState" ma:index="34" nillable="true" ma:displayName="Workplace Address: State" ma:internalName="State" ma:readOnly="true">
      <xsd:simpleType>
        <xsd:restriction base="dms:Text"/>
      </xsd:simpleType>
    </xsd:element>
    <xsd:element name="ddd28d0e-28c4-435a-94af-8f1f08c1278dCity" ma:index="35" nillable="true" ma:displayName="Workplace Address: City" ma:internalName="City" ma:readOnly="true">
      <xsd:simpleType>
        <xsd:restriction base="dms:Text"/>
      </xsd:simpleType>
    </xsd:element>
    <xsd:element name="ddd28d0e-28c4-435a-94af-8f1f08c1278dPostalCode" ma:index="36" nillable="true" ma:displayName="Workplace Address: Postal Code" ma:internalName="PostalCode" ma:readOnly="true">
      <xsd:simpleType>
        <xsd:restriction base="dms:Text"/>
      </xsd:simpleType>
    </xsd:element>
    <xsd:element name="ddd28d0e-28c4-435a-94af-8f1f08c1278dStreet" ma:index="37" nillable="true" ma:displayName="Workplace Address: Street" ma:internalName="Street" ma:readOnly="true">
      <xsd:simpleType>
        <xsd:restriction base="dms:Text"/>
      </xsd:simpleType>
    </xsd:element>
    <xsd:element name="ddd28d0e-28c4-435a-94af-8f1f08c1278dGeoLoc" ma:index="38" nillable="true" ma:displayName="Workplace Address: Coordinates" ma:internalName="GeoLoc" ma:readOnly="true">
      <xsd:simpleType>
        <xsd:restriction base="dms:Unknown"/>
      </xsd:simpleType>
    </xsd:element>
    <xsd:element name="ddd28d0e-28c4-435a-94af-8f1f08c1278dDispName" ma:index="39" nillable="true" ma:displayName="Workplace Address: Name" ma:internalName="DispName" ma:readOnly="true">
      <xsd:simpleType>
        <xsd:restriction base="dms:Text"/>
      </xsd:simpleType>
    </xsd:element>
    <xsd:element name="StreetAddress" ma:index="40" nillable="true" ma:displayName="Street Address" ma:format="Dropdown" ma:internalName="StreetAddress">
      <xsd:simpleType>
        <xsd:restriction base="dms:Text">
          <xsd:maxLength value="255"/>
        </xsd:restriction>
      </xsd:simpleType>
    </xsd:element>
    <xsd:element name="City_x002c_Town_x002c_Village" ma:index="41" nillable="true" ma:displayName="City, Town, Village" ma:format="Dropdown" ma:internalName="City_x002c_Town_x002c_Village">
      <xsd:simpleType>
        <xsd:restriction base="dms:Text">
          <xsd:maxLength value="255"/>
        </xsd:restriction>
      </xsd:simpleType>
    </xsd:element>
    <xsd:element name="CorporationorOrganization" ma:index="42" nillable="true" ma:displayName="Corporation or Organization" ma:format="Dropdown" ma:internalName="CorporationorOrganization">
      <xsd:simpleType>
        <xsd:restriction base="dms:Text">
          <xsd:maxLength value="255"/>
        </xsd:restriction>
      </xsd:simpleType>
    </xsd:element>
    <xsd:element name="Location" ma:index="43" nillable="true" ma:displayName="Location Name" ma:format="Dropdown" ma:internalName="Location">
      <xsd:simpleType>
        <xsd:restriction base="dms:Unknown"/>
      </xsd:simpleType>
    </xsd:element>
    <xsd:element name="48171bbb-6fcb-4667-906b-5eb8eb0c226fCountryOrRegion" ma:index="44" nillable="true" ma:displayName="Location: Country/Region" ma:internalName="CountryOrRegion0" ma:readOnly="true">
      <xsd:simpleType>
        <xsd:restriction base="dms:Text"/>
      </xsd:simpleType>
    </xsd:element>
    <xsd:element name="48171bbb-6fcb-4667-906b-5eb8eb0c226fState" ma:index="45" nillable="true" ma:displayName="Location: State" ma:internalName="State0" ma:readOnly="true">
      <xsd:simpleType>
        <xsd:restriction base="dms:Text"/>
      </xsd:simpleType>
    </xsd:element>
    <xsd:element name="48171bbb-6fcb-4667-906b-5eb8eb0c226fCity" ma:index="46" nillable="true" ma:displayName="Location: City" ma:internalName="City0" ma:readOnly="true">
      <xsd:simpleType>
        <xsd:restriction base="dms:Text"/>
      </xsd:simpleType>
    </xsd:element>
    <xsd:element name="48171bbb-6fcb-4667-906b-5eb8eb0c226fPostalCode" ma:index="47" nillable="true" ma:displayName="Location: Postal Code" ma:internalName="PostalCode0" ma:readOnly="true">
      <xsd:simpleType>
        <xsd:restriction base="dms:Text"/>
      </xsd:simpleType>
    </xsd:element>
    <xsd:element name="48171bbb-6fcb-4667-906b-5eb8eb0c226fStreet" ma:index="48" nillable="true" ma:displayName="Location: Street" ma:internalName="Street0" ma:readOnly="true">
      <xsd:simpleType>
        <xsd:restriction base="dms:Text"/>
      </xsd:simpleType>
    </xsd:element>
    <xsd:element name="48171bbb-6fcb-4667-906b-5eb8eb0c226fGeoLoc" ma:index="49" nillable="true" ma:displayName="Location: Coordinates" ma:internalName="GeoLoc0" ma:readOnly="true">
      <xsd:simpleType>
        <xsd:restriction base="dms:Unknown"/>
      </xsd:simpleType>
    </xsd:element>
    <xsd:element name="48171bbb-6fcb-4667-906b-5eb8eb0c226fDispName" ma:index="50" nillable="true" ma:displayName="Location: Name" ma:internalName="DispName0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a033-b6ee-4489-a46e-9db8e8932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62725-f709-4750-acfa-1d1d3c02ff97}" ma:internalName="TaxCatchAll" ma:showField="CatchAllData" ma:web="d531a033-b6ee-4489-a46e-9db8e8932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13E68-C90F-4E56-ABDA-CA244A120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D1814-B186-4B35-98F4-14F079D723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FA7A1-2856-43EF-AF0C-495636FD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2393-2f89-4ec6-8f4c-9942e332adf8"/>
    <ds:schemaRef ds:uri="d531a033-b6ee-4489-a46e-9db8e8932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C0F4F-4913-4DA3-ADBB-B3273A3ECA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Psychologist Initial Assessment Report - word-6.4 (002).dotm</Template>
  <TotalTime>7</TotalTime>
  <Pages>2</Pages>
  <Words>289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WorkSafeBC</Manager>
  <Company>WorkSafeBC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Kippers, Angela</dc:creator>
  <cp:keywords/>
  <dc:description/>
  <cp:lastModifiedBy>Kippers, Angela</cp:lastModifiedBy>
  <cp:revision>4</cp:revision>
  <cp:lastPrinted>2023-01-30T19:27:00Z</cp:lastPrinted>
  <dcterms:created xsi:type="dcterms:W3CDTF">2023-07-31T16:11:00Z</dcterms:created>
  <dcterms:modified xsi:type="dcterms:W3CDTF">2023-08-14T16:53:00Z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ContentTypeId">
    <vt:lpwstr>0x010100594C1B5A6AD39C41943D1F5D0979410D</vt:lpwstr>
  </property>
</Properties>
</file>